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8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8558"/>
      </w:tblGrid>
      <w:tr w:rsidR="00960775" w:rsidRPr="00D73D76">
        <w:trPr>
          <w:trHeight w:val="308"/>
        </w:trPr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75" w:rsidRPr="00D73D76" w:rsidRDefault="00440C0E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D73D76">
              <w:rPr>
                <w:rFonts w:ascii="Calibri" w:eastAsia="Calibri" w:hAnsi="Calibri" w:cs="Arial"/>
                <w:bCs/>
                <w:sz w:val="22"/>
                <w:szCs w:val="22"/>
              </w:rPr>
              <w:t>Til</w:t>
            </w:r>
          </w:p>
        </w:tc>
        <w:tc>
          <w:tcPr>
            <w:tcW w:w="85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466" w:rsidRPr="00D73D76" w:rsidRDefault="00F3642A" w:rsidP="003702DC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</w:t>
            </w:r>
            <w:r w:rsidR="00514B7D">
              <w:rPr>
                <w:rFonts w:ascii="Calibri" w:hAnsi="Calibri" w:cs="Arial"/>
                <w:sz w:val="22"/>
                <w:szCs w:val="22"/>
              </w:rPr>
              <w:t>s</w:t>
            </w:r>
            <w:proofErr w:type="spellEnd"/>
            <w:r w:rsidR="00C67C6E">
              <w:rPr>
                <w:rFonts w:ascii="Calibri" w:hAnsi="Calibri" w:cs="Arial"/>
                <w:sz w:val="22"/>
                <w:szCs w:val="22"/>
              </w:rPr>
              <w:t xml:space="preserve"> faste medlemmer</w:t>
            </w:r>
          </w:p>
        </w:tc>
      </w:tr>
      <w:tr w:rsidR="00960775" w:rsidRPr="00D73D76">
        <w:trPr>
          <w:trHeight w:val="250"/>
        </w:trPr>
        <w:tc>
          <w:tcPr>
            <w:tcW w:w="12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440C0E">
            <w:pPr>
              <w:rPr>
                <w:rFonts w:ascii="Calibri" w:hAnsi="Calibri" w:cs="Arial"/>
                <w:sz w:val="22"/>
                <w:szCs w:val="22"/>
              </w:rPr>
            </w:pPr>
            <w:r w:rsidRPr="00D73D76">
              <w:rPr>
                <w:rFonts w:ascii="Calibri" w:eastAsia="Calibri" w:hAnsi="Calibri" w:cs="Arial"/>
                <w:bCs/>
                <w:sz w:val="22"/>
                <w:szCs w:val="22"/>
              </w:rPr>
              <w:t>Tema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514B7D" w:rsidP="009B549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Innkalling</w:t>
            </w:r>
            <w:r w:rsidR="008A355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74CE8">
              <w:rPr>
                <w:rFonts w:ascii="Calibri" w:hAnsi="Calibri" w:cs="Arial"/>
                <w:sz w:val="22"/>
                <w:szCs w:val="22"/>
              </w:rPr>
              <w:t>til SU</w:t>
            </w:r>
          </w:p>
        </w:tc>
      </w:tr>
      <w:tr w:rsidR="00960775" w:rsidRPr="00D73D76">
        <w:trPr>
          <w:trHeight w:val="490"/>
        </w:trPr>
        <w:tc>
          <w:tcPr>
            <w:tcW w:w="12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440C0E">
            <w:pPr>
              <w:rPr>
                <w:rFonts w:ascii="Calibri" w:hAnsi="Calibri" w:cs="Arial"/>
                <w:sz w:val="22"/>
                <w:szCs w:val="22"/>
              </w:rPr>
            </w:pPr>
            <w:r w:rsidRPr="00D73D76">
              <w:rPr>
                <w:rFonts w:ascii="Calibri" w:eastAsia="Calibri" w:hAnsi="Calibri" w:cs="Arial"/>
                <w:bCs/>
                <w:sz w:val="22"/>
                <w:szCs w:val="22"/>
              </w:rPr>
              <w:t>Dato/sted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47D" w:rsidRPr="00D73D76" w:rsidRDefault="00F3642A" w:rsidP="005A454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14.2.19 </w:t>
            </w:r>
            <w:r w:rsidR="00FE0947">
              <w:rPr>
                <w:rFonts w:ascii="Calibri" w:hAnsi="Calibri" w:cs="Arial"/>
                <w:color w:val="auto"/>
                <w:sz w:val="22"/>
                <w:szCs w:val="22"/>
              </w:rPr>
              <w:t>– kl.11.30 – 14.00</w:t>
            </w:r>
            <w:r w:rsidR="009A74C0">
              <w:rPr>
                <w:rFonts w:ascii="Calibri" w:hAnsi="Calibri" w:cs="Arial"/>
                <w:color w:val="auto"/>
                <w:sz w:val="22"/>
                <w:szCs w:val="22"/>
              </w:rPr>
              <w:t xml:space="preserve"> – møterom 028 i SiV</w:t>
            </w:r>
          </w:p>
        </w:tc>
      </w:tr>
      <w:tr w:rsidR="00960775" w:rsidRPr="00D73D76">
        <w:trPr>
          <w:trHeight w:val="268"/>
        </w:trPr>
        <w:tc>
          <w:tcPr>
            <w:tcW w:w="12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440C0E">
            <w:pPr>
              <w:rPr>
                <w:rFonts w:ascii="Calibri" w:hAnsi="Calibri" w:cs="Arial"/>
                <w:sz w:val="22"/>
                <w:szCs w:val="22"/>
              </w:rPr>
            </w:pPr>
            <w:r w:rsidRPr="00D73D76">
              <w:rPr>
                <w:rFonts w:ascii="Calibri" w:eastAsia="Calibri" w:hAnsi="Calibri" w:cs="Arial"/>
                <w:bCs/>
                <w:sz w:val="22"/>
                <w:szCs w:val="22"/>
              </w:rPr>
              <w:t>Referent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050D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Sissel</w:t>
            </w:r>
          </w:p>
        </w:tc>
      </w:tr>
    </w:tbl>
    <w:p w:rsidR="00ED507D" w:rsidRPr="00D73D76" w:rsidRDefault="00ED507D">
      <w:pPr>
        <w:rPr>
          <w:rFonts w:ascii="Calibri" w:eastAsia="Calibri" w:hAnsi="Calibri" w:cs="Calibri"/>
          <w:sz w:val="22"/>
          <w:szCs w:val="22"/>
        </w:rPr>
      </w:pPr>
    </w:p>
    <w:p w:rsidR="00960775" w:rsidRPr="00D72126" w:rsidRDefault="00370F48">
      <w:pPr>
        <w:spacing w:line="276" w:lineRule="auto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uto"/>
          <w:sz w:val="28"/>
          <w:szCs w:val="28"/>
        </w:rPr>
        <w:t>INNKALLING</w:t>
      </w: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6946"/>
        <w:gridCol w:w="1559"/>
      </w:tblGrid>
      <w:tr w:rsidR="00D73D76" w:rsidRPr="00D73D76" w:rsidTr="00D73D76">
        <w:trPr>
          <w:trHeight w:val="45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D76" w:rsidRPr="00D73D76" w:rsidRDefault="00D73D76" w:rsidP="00D73D7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73D76">
              <w:rPr>
                <w:rFonts w:ascii="Calibri" w:hAnsi="Calibri" w:cs="Arial"/>
                <w:sz w:val="20"/>
                <w:szCs w:val="20"/>
              </w:rPr>
              <w:t>Saksnr</w:t>
            </w:r>
            <w:proofErr w:type="spellEnd"/>
            <w:r w:rsidRPr="00D73D7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D76" w:rsidRPr="00D73D76" w:rsidRDefault="00D73D76" w:rsidP="00D73D7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D76" w:rsidRPr="00D73D76" w:rsidRDefault="00D73D76" w:rsidP="00D73D7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73D76">
              <w:rPr>
                <w:rFonts w:ascii="Calibri" w:hAnsi="Calibri" w:cs="Arial"/>
                <w:sz w:val="20"/>
                <w:szCs w:val="20"/>
              </w:rPr>
              <w:t>Ansvar</w:t>
            </w:r>
          </w:p>
        </w:tc>
      </w:tr>
      <w:tr w:rsidR="00960775" w:rsidRPr="00D73D76" w:rsidTr="004144E5">
        <w:trPr>
          <w:trHeight w:val="45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75" w:rsidRPr="00802526" w:rsidRDefault="0032292E" w:rsidP="00514B7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02526">
              <w:rPr>
                <w:rFonts w:ascii="Calibri" w:hAnsi="Calibri" w:cs="Arial"/>
                <w:sz w:val="20"/>
                <w:szCs w:val="20"/>
              </w:rPr>
              <w:t>201</w:t>
            </w:r>
            <w:r w:rsidR="00514B7D">
              <w:rPr>
                <w:rFonts w:ascii="Calibri" w:hAnsi="Calibri" w:cs="Arial"/>
                <w:sz w:val="20"/>
                <w:szCs w:val="20"/>
              </w:rPr>
              <w:t>9.1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D76" w:rsidRPr="00D73D76" w:rsidRDefault="00A74C65" w:rsidP="00D73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Godkjenning av i</w:t>
            </w:r>
            <w:r w:rsidR="00154819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nnkalling </w:t>
            </w:r>
            <w:r w:rsidR="00D73D76" w:rsidRPr="00D73D76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og dagsorden </w:t>
            </w:r>
          </w:p>
          <w:p w:rsidR="00D73D76" w:rsidRPr="00D73D76" w:rsidRDefault="00D73D76" w:rsidP="00D73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514B7D" w:rsidRDefault="009A74C0" w:rsidP="00D72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Forslag til k</w:t>
            </w:r>
            <w:r w:rsidR="00D73D76" w:rsidRPr="00D73D76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onklusjon</w:t>
            </w:r>
            <w:r w:rsidR="00D72126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 xml:space="preserve"> </w:t>
            </w:r>
          </w:p>
          <w:p w:rsidR="001800A8" w:rsidRPr="001A78B9" w:rsidRDefault="007A335A" w:rsidP="00D72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Innkalling og dagsorden godkjen</w:t>
            </w:r>
            <w:r w:rsidR="0040324D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75" w:rsidRPr="00D73D76" w:rsidRDefault="009607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775" w:rsidRPr="00D73D76" w:rsidTr="004144E5">
        <w:trPr>
          <w:trHeight w:val="38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825" w:rsidRPr="00802526" w:rsidRDefault="00514B7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0A8" w:rsidRDefault="00514B7D" w:rsidP="00D72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0E2F23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Referat</w:t>
            </w:r>
            <w:r w:rsidR="000E2F23" w:rsidRPr="000E2F23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</w:t>
            </w:r>
            <w:r w:rsidR="00F3642A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SU </w:t>
            </w:r>
            <w:r w:rsidR="006717F5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22.11.18</w:t>
            </w:r>
          </w:p>
          <w:p w:rsidR="000E2F23" w:rsidRDefault="000E2F23" w:rsidP="00D72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0E2F23" w:rsidRPr="000E2F23" w:rsidRDefault="009A74C0" w:rsidP="00D72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Forslag til k</w:t>
            </w:r>
            <w:r w:rsidR="000E2F23" w:rsidRPr="000E2F23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onklusjon:</w:t>
            </w:r>
          </w:p>
          <w:p w:rsidR="000E2F23" w:rsidRPr="000E2F23" w:rsidRDefault="000E2F23" w:rsidP="00D72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Referatet ble godkjent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75" w:rsidRPr="00D73D76" w:rsidRDefault="0096077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3A1A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526" w:rsidRDefault="00514B7D" w:rsidP="001F4A8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2019.3</w:t>
            </w:r>
          </w:p>
          <w:p w:rsidR="00305D38" w:rsidRDefault="00305D38" w:rsidP="001F4A8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Sak</w:t>
            </w:r>
          </w:p>
          <w:p w:rsidR="00305D38" w:rsidRPr="00802526" w:rsidRDefault="00305D38" w:rsidP="001F4A8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Vedlegg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23" w:rsidRDefault="0095744B" w:rsidP="00F36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500D10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Integrerte helsetjenester </w:t>
            </w:r>
            <w:r w:rsidR="00050D69">
              <w:rPr>
                <w:rFonts w:ascii="Calibri" w:hAnsi="Calibri" w:cs="Arial"/>
                <w:b/>
                <w:color w:val="auto"/>
                <w:sz w:val="22"/>
                <w:szCs w:val="22"/>
              </w:rPr>
              <w:t>–</w:t>
            </w:r>
            <w:r w:rsidRPr="00500D10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samhandlingsmodell</w:t>
            </w:r>
          </w:p>
          <w:p w:rsidR="00FE0947" w:rsidRDefault="00050D69" w:rsidP="00FE0947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FE0947">
              <w:rPr>
                <w:rFonts w:ascii="Calibri" w:hAnsi="Calibri" w:cs="Arial"/>
                <w:color w:val="auto"/>
                <w:sz w:val="22"/>
                <w:szCs w:val="22"/>
              </w:rPr>
              <w:t xml:space="preserve">Sak </w:t>
            </w:r>
            <w:r w:rsidR="006717F5" w:rsidRPr="00FE0947">
              <w:rPr>
                <w:rFonts w:ascii="Calibri" w:hAnsi="Calibri" w:cs="Arial"/>
                <w:color w:val="auto"/>
                <w:sz w:val="22"/>
                <w:szCs w:val="22"/>
              </w:rPr>
              <w:t xml:space="preserve">2019.3 </w:t>
            </w:r>
            <w:r w:rsidR="00FE0947">
              <w:rPr>
                <w:rFonts w:ascii="Calibri" w:hAnsi="Calibri" w:cs="Arial"/>
                <w:color w:val="auto"/>
                <w:sz w:val="22"/>
                <w:szCs w:val="22"/>
              </w:rPr>
              <w:t>Samhandlingsmodell</w:t>
            </w:r>
          </w:p>
          <w:p w:rsidR="00050D69" w:rsidRPr="00FE0947" w:rsidRDefault="00FE0947" w:rsidP="00FE0947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Vedlegg: r</w:t>
            </w:r>
            <w:r w:rsidR="006717F5" w:rsidRPr="00FE0947">
              <w:rPr>
                <w:rFonts w:ascii="Calibri" w:hAnsi="Calibri" w:cs="Arial"/>
                <w:color w:val="auto"/>
                <w:sz w:val="22"/>
                <w:szCs w:val="22"/>
              </w:rPr>
              <w:t>apport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Pr="00FE0947">
              <w:rPr>
                <w:rFonts w:ascii="Calibri" w:hAnsi="Calibri" w:cs="Arial"/>
                <w:color w:val="auto"/>
                <w:sz w:val="22"/>
                <w:szCs w:val="22"/>
              </w:rPr>
              <w:t>«Pasienter med behov for mer integrerte helsetjenester –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innstilling fra arbeidsgruppe»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A1A" w:rsidRPr="00D73D76" w:rsidRDefault="00BD3A1A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6ADD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DD" w:rsidRDefault="00AB456E" w:rsidP="00376AD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2019.4</w:t>
            </w:r>
          </w:p>
          <w:p w:rsidR="00305D38" w:rsidRPr="00802526" w:rsidRDefault="00305D38" w:rsidP="00376AD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Vedlegg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DD" w:rsidRDefault="00376ADD" w:rsidP="00376ADD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C2372C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Samhandling om den akuttmedisinske kjeden i Vestfold</w:t>
            </w:r>
          </w:p>
          <w:p w:rsidR="00376ADD" w:rsidRDefault="00376ADD" w:rsidP="00376AD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C2372C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På bakgrunn av styringsgruppens behandling av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rapporten </w:t>
            </w:r>
            <w:r w:rsidRPr="00C2372C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i møtet 22. juni 2018,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ble det sendt ut et </w:t>
            </w:r>
            <w:r w:rsidRPr="00C2372C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bea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rbeidet utkast av sluttrapporten til styringsgruppen 3.9.18. </w:t>
            </w:r>
          </w:p>
          <w:p w:rsidR="00376ADD" w:rsidRDefault="00376ADD" w:rsidP="00376AD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Det har ikke kommet innsigelser fra styringsgruppens medlemmer til den bearbeidede rapporten.</w:t>
            </w:r>
          </w:p>
          <w:p w:rsidR="00376ADD" w:rsidRDefault="00376ADD" w:rsidP="00376AD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376ADD" w:rsidRPr="00376ADD" w:rsidRDefault="00376ADD" w:rsidP="00376AD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</w:pPr>
            <w:r w:rsidRPr="00376ADD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Forslag til konklusjon</w:t>
            </w:r>
          </w:p>
          <w:p w:rsidR="00376ADD" w:rsidRPr="00376ADD" w:rsidRDefault="00376ADD" w:rsidP="00376AD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376ADD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Sluttrapport om «samhandling om den akuttmedisinske kjeden i Vestfold»</w:t>
            </w:r>
          </w:p>
          <w:p w:rsidR="00376ADD" w:rsidRPr="00376ADD" w:rsidRDefault="00376ADD" w:rsidP="00376AD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g</w:t>
            </w:r>
            <w:r w:rsidRPr="00376ADD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odkjennes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.</w:t>
            </w:r>
          </w:p>
          <w:p w:rsidR="00376ADD" w:rsidRPr="007C08F9" w:rsidRDefault="00376ADD" w:rsidP="00376AD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AU forbereder en sak til neste SU om hvordan </w:t>
            </w:r>
            <w:r w:rsidR="009A74C0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rapporten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skal følges opp.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DD" w:rsidRPr="00D73D76" w:rsidRDefault="00376ADD" w:rsidP="00376ADD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0DE5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Default="00AC784E" w:rsidP="00B60DE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Pr="00971E5C" w:rsidRDefault="00B60DE5" w:rsidP="00B60DE5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971E5C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Pakkeforløp psykisk helse og rus</w:t>
            </w:r>
          </w:p>
          <w:p w:rsidR="00B60DE5" w:rsidRDefault="00B60DE5" w:rsidP="00B60DE5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Orientering og status og videre samarbeid </w:t>
            </w:r>
            <w:r w:rsidR="009A74C0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orientering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ved Inger M. Buene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Pr="00D73D76" w:rsidRDefault="00B60DE5" w:rsidP="00B60DE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0DE5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Default="00AC784E" w:rsidP="00B60DE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Default="00B60DE5" w:rsidP="00B60DE5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AU-forum for rus psykisk helse (oppfølgingssak)</w:t>
            </w:r>
          </w:p>
          <w:p w:rsidR="00B60DE5" w:rsidRDefault="00B60DE5" w:rsidP="00B60DE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Dagens mandat forumet;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EC1C44">
              <w:rPr>
                <w:rFonts w:ascii="Calibri" w:hAnsi="Calibri" w:cs="Calibri"/>
                <w:i/>
                <w:sz w:val="20"/>
                <w:szCs w:val="20"/>
              </w:rPr>
              <w:t>«Forum for rus og psykisk helse i Vestfold skal bidra til samhandling, felles kompetanseutvikling, og erfaringsutveksling for kommunene og spesialisthelsetjenesten innen rus og psykisk helsevern. Forumet oppnevner eget arbeidsutvalg som leder arbeidet med å planlegge og gjennomføre forumets aktiviteter innen de rammer som er gitt av oppdragsgiver, som er kommunesamarbeidet i Vestfold og Sykehuset i Vestfold, Klinikk for psykisk helse og rusbehandling»</w:t>
            </w:r>
          </w:p>
          <w:p w:rsidR="00B60DE5" w:rsidRDefault="00B60DE5" w:rsidP="00B60DE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60DE5" w:rsidRDefault="00B60DE5" w:rsidP="00B60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Følgende må avklares:</w:t>
            </w:r>
          </w:p>
          <w:p w:rsidR="00B60DE5" w:rsidRPr="00380FDF" w:rsidRDefault="00B60DE5" w:rsidP="00B60DE5">
            <w:pPr>
              <w:pStyle w:val="Listeavsnitt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80FDF">
              <w:rPr>
                <w:rFonts w:ascii="Calibri" w:hAnsi="Calibri" w:cs="Calibri"/>
                <w:sz w:val="22"/>
                <w:szCs w:val="22"/>
              </w:rPr>
              <w:lastRenderedPageBreak/>
              <w:t>Hvilken tilknytning skal forumet ha til SU</w:t>
            </w:r>
          </w:p>
          <w:p w:rsidR="00B60DE5" w:rsidRDefault="00B60DE5" w:rsidP="00B60DE5">
            <w:pPr>
              <w:pStyle w:val="Listeavsnitt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80FDF">
              <w:rPr>
                <w:rFonts w:ascii="Calibri" w:hAnsi="Calibri" w:cs="Calibri"/>
                <w:sz w:val="22"/>
                <w:szCs w:val="22"/>
              </w:rPr>
              <w:t>Hvilket mandat</w:t>
            </w:r>
          </w:p>
          <w:p w:rsidR="00B60DE5" w:rsidRDefault="00B60DE5" w:rsidP="00B60DE5">
            <w:pPr>
              <w:pStyle w:val="Listeavsnitt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80FDF">
              <w:rPr>
                <w:rFonts w:ascii="Calibri" w:hAnsi="Calibri" w:cs="Calibri"/>
                <w:sz w:val="22"/>
                <w:szCs w:val="22"/>
              </w:rPr>
              <w:t>Hvem deltar</w:t>
            </w:r>
          </w:p>
          <w:p w:rsidR="00B60DE5" w:rsidRPr="00B60DE5" w:rsidRDefault="00B60DE5" w:rsidP="00B60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Orientering ved Stein Evensen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Pr="00D73D76" w:rsidRDefault="00B60DE5" w:rsidP="00B60DE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0DE5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Default="00B60DE5" w:rsidP="00B60DE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2019.7</w:t>
            </w:r>
          </w:p>
          <w:p w:rsidR="00305D38" w:rsidRDefault="00305D38" w:rsidP="00B60DE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Vedlegg</w:t>
            </w:r>
          </w:p>
          <w:p w:rsidR="00305D38" w:rsidRPr="00802526" w:rsidRDefault="00305D38" w:rsidP="00B60DE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Default="00B60DE5" w:rsidP="00B60DE5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Å</w:t>
            </w:r>
            <w:r w:rsidRPr="007C08F9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rsrapport</w:t>
            </w: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2018</w:t>
            </w:r>
          </w:p>
          <w:p w:rsidR="00B60DE5" w:rsidRPr="00C2372C" w:rsidRDefault="00B60DE5" w:rsidP="00B60DE5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</w:pPr>
            <w:r w:rsidRPr="00C2372C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Forslag til konklusjon</w:t>
            </w:r>
          </w:p>
          <w:p w:rsidR="00B60DE5" w:rsidRPr="00514B7D" w:rsidRDefault="00B60DE5" w:rsidP="00B60DE5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Årsrapporten godkjennes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Pr="00D73D76" w:rsidRDefault="00B60DE5" w:rsidP="00B60DE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0DE5" w:rsidRPr="007C08F9" w:rsidTr="00FC7DB0">
        <w:trPr>
          <w:gridAfter w:val="1"/>
          <w:wAfter w:w="1559" w:type="dxa"/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Default="00AC784E" w:rsidP="00FC7DB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2019.8</w:t>
            </w:r>
          </w:p>
          <w:p w:rsidR="00305D38" w:rsidRDefault="00305D38" w:rsidP="00FC7DB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Vedlegg</w:t>
            </w:r>
          </w:p>
          <w:p w:rsidR="00305D38" w:rsidRDefault="00305D38" w:rsidP="00FC7DB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Pr="009A74C0" w:rsidRDefault="00B60DE5" w:rsidP="00FC7DB0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7C08F9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Handlingsplan 2019</w:t>
            </w:r>
          </w:p>
          <w:p w:rsidR="00B60DE5" w:rsidRDefault="00B60DE5" w:rsidP="00FC7DB0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7C08F9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Det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legges frem en skjematisk oversikt over tiltak som skal gjennomføres i 2019.</w:t>
            </w:r>
          </w:p>
          <w:p w:rsidR="00B60DE5" w:rsidRPr="00AB456E" w:rsidRDefault="00B60DE5" w:rsidP="00FC7DB0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</w:pPr>
            <w:r w:rsidRPr="00AB456E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Forslag til konklusjon</w:t>
            </w:r>
          </w:p>
          <w:p w:rsidR="00B60DE5" w:rsidRDefault="00B60DE5" w:rsidP="00FC7DB0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Aktivitetene i Handlingsplan 2019 godkjennes</w:t>
            </w:r>
          </w:p>
          <w:p w:rsidR="00B60DE5" w:rsidRPr="007C08F9" w:rsidRDefault="00B60DE5" w:rsidP="00FC7DB0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Det lages en bearbeidet plan med beskrivelse av hvert tema til SU-møtet i mai.</w:t>
            </w:r>
          </w:p>
        </w:tc>
      </w:tr>
      <w:tr w:rsidR="00B60DE5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Default="00AC784E" w:rsidP="00B60DE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2019.9</w:t>
            </w:r>
          </w:p>
          <w:p w:rsidR="00305D38" w:rsidRDefault="00305D38" w:rsidP="00B60DE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Vedlegg</w:t>
            </w:r>
          </w:p>
          <w:p w:rsidR="00305D38" w:rsidRDefault="00305D38" w:rsidP="00B60DE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Default="00B60DE5" w:rsidP="00B60DE5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Møteplan for AU og SU 2019</w:t>
            </w:r>
          </w:p>
          <w:p w:rsidR="00B60DE5" w:rsidRDefault="009A74C0" w:rsidP="00B60DE5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</w:pPr>
            <w:r w:rsidRPr="009A74C0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Forslag til konklusjon</w:t>
            </w:r>
          </w:p>
          <w:p w:rsidR="009A74C0" w:rsidRPr="009A74C0" w:rsidRDefault="009A74C0" w:rsidP="00B60DE5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9A74C0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Fo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rslag til revidert møteplan godkjennes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Pr="00D73D76" w:rsidRDefault="00B60DE5" w:rsidP="00B60DE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0DE5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Default="00AC784E" w:rsidP="00B60DE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Default="00B60DE5" w:rsidP="00B60DE5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Orienteringssaker</w:t>
            </w:r>
          </w:p>
          <w:p w:rsidR="00B60DE5" w:rsidRDefault="00B60DE5" w:rsidP="00B60DE5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B60DE5" w:rsidRDefault="00B60DE5" w:rsidP="00B60DE5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6717F5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Revisjon samarbeidsavtaler- </w:t>
            </w:r>
          </w:p>
          <w:p w:rsidR="00B60DE5" w:rsidRDefault="00B60DE5" w:rsidP="00B60DE5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O</w:t>
            </w:r>
            <w:r w:rsidRPr="00971E5C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ppfølging av forhandlingsmøte vedr. «Revisjon av gjeldende delavtale for henvisning og utskrivning»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orientering ved Jon Anders Takvam</w:t>
            </w:r>
            <w:r w:rsidRPr="00971E5C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.</w:t>
            </w:r>
          </w:p>
          <w:p w:rsidR="00B60DE5" w:rsidRDefault="00B60DE5" w:rsidP="00B60DE5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B60DE5" w:rsidRPr="00B60DE5" w:rsidRDefault="00B60DE5" w:rsidP="00B60DE5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B60DE5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Tildeling av inno</w:t>
            </w:r>
            <w:r w:rsidR="009A74C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vasjonsmidler fra Helse Sør-Øst</w:t>
            </w:r>
          </w:p>
          <w:p w:rsidR="00B60DE5" w:rsidRPr="00B60DE5" w:rsidRDefault="00B60DE5" w:rsidP="00B60DE5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B60DE5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SiV har fått tildelt midler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til tre innovasjonsprosjekter:</w:t>
            </w:r>
          </w:p>
          <w:p w:rsidR="00B60DE5" w:rsidRPr="00B60DE5" w:rsidRDefault="00B60DE5" w:rsidP="00B60DE5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B60DE5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1.</w:t>
            </w:r>
            <w:r w:rsidRPr="00B60DE5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ab/>
              <w:t xml:space="preserve">«BRA NOK» – e-mestringsverktøy for selvhjelp ved spiseforstyrrelser </w:t>
            </w:r>
          </w:p>
          <w:p w:rsidR="00B60DE5" w:rsidRPr="00B60DE5" w:rsidRDefault="00B60DE5" w:rsidP="00B60DE5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B60DE5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2.</w:t>
            </w:r>
            <w:r w:rsidRPr="00B60DE5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ab/>
            </w:r>
            <w:proofErr w:type="spellStart"/>
            <w:r w:rsidRPr="00B60DE5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eKOLS</w:t>
            </w:r>
            <w:proofErr w:type="spellEnd"/>
            <w:r w:rsidRPr="00B60DE5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: e‐mestring for forebygging, behandling og mestring av KOLS </w:t>
            </w:r>
          </w:p>
          <w:p w:rsidR="00B60DE5" w:rsidRDefault="00B60DE5" w:rsidP="00B60DE5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B60DE5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3.</w:t>
            </w:r>
            <w:r w:rsidRPr="00B60DE5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ab/>
              <w:t>Sammen for pasienter med fall i hjemmet - en ny helsetjeneste for den hjemmeboende eldre</w:t>
            </w:r>
            <w:r w:rsidR="009A74C0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– orientering ved Jon Anders Takvam</w:t>
            </w:r>
          </w:p>
          <w:p w:rsidR="00B60DE5" w:rsidRPr="00B60DE5" w:rsidRDefault="00B60DE5" w:rsidP="00B60DE5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9A74C0" w:rsidRPr="009A74C0" w:rsidRDefault="009A74C0" w:rsidP="009A74C0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9A74C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Utvikling av den akuttmedisinske kjeden i Vestfold</w:t>
            </w:r>
          </w:p>
          <w:p w:rsidR="009A74C0" w:rsidRPr="00514B7D" w:rsidRDefault="009A74C0" w:rsidP="009A74C0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9A74C0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Seminar for fagpersonell og ledere 2-3 mai 2019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– orientering ved Jon Anders Takvam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Pr="00D73D76" w:rsidRDefault="00B60DE5" w:rsidP="00B60DE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0DE5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Default="00AC784E" w:rsidP="00B60DE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Pr="00500D10" w:rsidRDefault="00AC784E" w:rsidP="00B60DE5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Eventuelt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DE5" w:rsidRPr="00D73D76" w:rsidRDefault="00B60DE5" w:rsidP="00B60DE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91E9F" w:rsidRDefault="00F91E9F">
      <w:pPr>
        <w:rPr>
          <w:rFonts w:ascii="Calibri" w:hAnsi="Calibri"/>
          <w:sz w:val="22"/>
          <w:szCs w:val="22"/>
        </w:rPr>
      </w:pPr>
    </w:p>
    <w:sectPr w:rsidR="00F91E9F"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709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73" w:rsidRDefault="00010D73">
      <w:r>
        <w:separator/>
      </w:r>
    </w:p>
  </w:endnote>
  <w:endnote w:type="continuationSeparator" w:id="0">
    <w:p w:rsidR="00010D73" w:rsidRDefault="0001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5" w:rsidRDefault="00440C0E">
    <w:pPr>
      <w:pStyle w:val="Bunnteks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30A4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5" w:rsidRDefault="00440C0E">
    <w:pPr>
      <w:pStyle w:val="Bunnteks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30A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73" w:rsidRDefault="00010D73">
      <w:r>
        <w:separator/>
      </w:r>
    </w:p>
  </w:footnote>
  <w:footnote w:type="continuationSeparator" w:id="0">
    <w:p w:rsidR="00010D73" w:rsidRDefault="0001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5" w:rsidRPr="0040324D" w:rsidRDefault="0040324D" w:rsidP="0040324D">
    <w:pPr>
      <w:jc w:val="center"/>
    </w:pPr>
    <w:r>
      <w:rPr>
        <w:rFonts w:ascii="Alegreya Sans" w:hAnsi="Alegreya Sans" w:cs="Arial"/>
        <w:noProof/>
        <w:color w:val="303030"/>
        <w:sz w:val="30"/>
        <w:szCs w:val="30"/>
        <w:lang w:eastAsia="nb-NO"/>
      </w:rPr>
      <w:drawing>
        <wp:inline distT="0" distB="0" distL="0" distR="0" wp14:anchorId="213AFC94" wp14:editId="6EF88D15">
          <wp:extent cx="503418" cy="579095"/>
          <wp:effectExtent l="0" t="0" r="0" b="0"/>
          <wp:docPr id="4" name="Bilde 4" descr="http://nyelarvik.no/wp-content/uploads/2017/04/larvik-kommunevapen-rgb-3000-891x1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yelarvik.no/wp-content/uploads/2017/04/larvik-kommunevapen-rgb-3000-891x10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418" cy="5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color w:val="333333"/>
        <w:sz w:val="25"/>
        <w:szCs w:val="25"/>
        <w:lang w:eastAsia="nb-NO"/>
      </w:rPr>
      <w:drawing>
        <wp:inline distT="0" distB="0" distL="0" distR="0" wp14:anchorId="50495E3B" wp14:editId="29B0E429">
          <wp:extent cx="590550" cy="603671"/>
          <wp:effectExtent l="0" t="0" r="0" b="6350"/>
          <wp:docPr id="1" name="Bilde 1" descr="Nye Sandefjord kommunes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e Sandefjord kommunes kommunevåp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52" cy="60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nb-NO"/>
      </w:rPr>
      <w:drawing>
        <wp:inline distT="0" distB="0" distL="0" distR="0" wp14:anchorId="022DD3DD" wp14:editId="33256608">
          <wp:extent cx="469973" cy="590550"/>
          <wp:effectExtent l="0" t="0" r="6350" b="0"/>
          <wp:docPr id="17" name="Bilde 17" descr="imageS6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6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90" cy="599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Roboto" w:hAnsi="Roboto"/>
        <w:noProof/>
        <w:color w:val="0575C9"/>
        <w:lang w:eastAsia="nb-NO"/>
      </w:rPr>
      <w:drawing>
        <wp:inline distT="0" distB="0" distL="0" distR="0" wp14:anchorId="3CC802D9" wp14:editId="60220351">
          <wp:extent cx="480550" cy="588086"/>
          <wp:effectExtent l="0" t="0" r="0" b="2540"/>
          <wp:docPr id="3" name="Bilde 3" descr="Faerder_kommune_logo_CMYK - Klikk for stort bilde">
            <a:hlinkClick xmlns:a="http://schemas.openxmlformats.org/drawingml/2006/main" r:id="rId5" tooltip="&quot;Faerder_kommune_logo_CMYK - Klikk for stort bild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erder_kommune_logo_CMYK - Klikk for stort bilde">
                    <a:hlinkClick r:id="rId5" tooltip="&quot;Faerder_kommune_logo_CMYK - Klikk for stort bilde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400" b="568"/>
                  <a:stretch/>
                </pic:blipFill>
                <pic:spPr bwMode="auto">
                  <a:xfrm>
                    <a:off x="0" y="0"/>
                    <a:ext cx="484167" cy="5925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nb-NO"/>
      </w:rPr>
      <w:drawing>
        <wp:inline distT="0" distB="0" distL="0" distR="0" wp14:anchorId="13E61504" wp14:editId="7CC10514">
          <wp:extent cx="647700" cy="624203"/>
          <wp:effectExtent l="0" t="0" r="0" b="5080"/>
          <wp:docPr id="21" name="Bilde 21" descr="imageGP9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GP9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13" cy="628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nb-NO"/>
      </w:rPr>
      <w:drawing>
        <wp:inline distT="0" distB="0" distL="0" distR="0" wp14:anchorId="13ECCD2D" wp14:editId="7E87E307">
          <wp:extent cx="495300" cy="664307"/>
          <wp:effectExtent l="0" t="0" r="0" b="2540"/>
          <wp:docPr id="24" name="Bilde 24" descr="image3T7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3T7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265" cy="66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nb-NO"/>
      </w:rPr>
      <w:drawing>
        <wp:inline distT="0" distB="0" distL="0" distR="0" wp14:anchorId="3E1D7FC6" wp14:editId="0CBBAEEB">
          <wp:extent cx="401100" cy="657225"/>
          <wp:effectExtent l="0" t="0" r="0" b="0"/>
          <wp:docPr id="18" name="Bilde 18" descr="image2Q0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Q0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68" cy="677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960775" w:rsidRDefault="00440C0E">
    <w:pPr>
      <w:pStyle w:val="Topptekst"/>
      <w:tabs>
        <w:tab w:val="clear" w:pos="9072"/>
        <w:tab w:val="right" w:pos="9044"/>
      </w:tabs>
      <w:spacing w:before="120"/>
      <w:jc w:val="center"/>
      <w:rPr>
        <w:rFonts w:ascii="Arial Narrow" w:eastAsia="Arial Narrow" w:hAnsi="Arial Narrow" w:cs="Arial Narrow"/>
      </w:rPr>
    </w:pPr>
    <w:r>
      <w:rPr>
        <w:rFonts w:ascii="Verdana" w:eastAsia="Verdana" w:hAnsi="Verdana" w:cs="Verdana"/>
        <w:noProof/>
        <w:color w:val="003399"/>
        <w:sz w:val="17"/>
        <w:szCs w:val="17"/>
        <w:u w:color="003399"/>
      </w:rPr>
      <w:drawing>
        <wp:inline distT="0" distB="0" distL="0" distR="0" wp14:anchorId="191556CA" wp14:editId="62AF4DB6">
          <wp:extent cx="3154680" cy="619964"/>
          <wp:effectExtent l="0" t="0" r="0" b="0"/>
          <wp:docPr id="1073741837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.png" descr="Logo"/>
                  <pic:cNvPicPr/>
                </pic:nvPicPr>
                <pic:blipFill>
                  <a:blip r:embed="rId1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680" cy="6199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60775" w:rsidRDefault="00960775">
    <w:pPr>
      <w:pStyle w:val="Topptekst"/>
      <w:tabs>
        <w:tab w:val="clear" w:pos="9072"/>
        <w:tab w:val="right" w:pos="9044"/>
      </w:tabs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8A2"/>
    <w:multiLevelType w:val="hybridMultilevel"/>
    <w:tmpl w:val="EA22A994"/>
    <w:lvl w:ilvl="0" w:tplc="FBB6071A">
      <w:numFmt w:val="bullet"/>
      <w:lvlText w:val="•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508"/>
    <w:multiLevelType w:val="hybridMultilevel"/>
    <w:tmpl w:val="B922BB6A"/>
    <w:lvl w:ilvl="0" w:tplc="C47C6DD4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959"/>
    <w:multiLevelType w:val="hybridMultilevel"/>
    <w:tmpl w:val="BC78F6C4"/>
    <w:lvl w:ilvl="0" w:tplc="3F4A875E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79E3"/>
    <w:multiLevelType w:val="hybridMultilevel"/>
    <w:tmpl w:val="9E9A2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523F"/>
    <w:multiLevelType w:val="hybridMultilevel"/>
    <w:tmpl w:val="DDFC9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E75AE"/>
    <w:multiLevelType w:val="hybridMultilevel"/>
    <w:tmpl w:val="CF78B5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46B8"/>
    <w:multiLevelType w:val="hybridMultilevel"/>
    <w:tmpl w:val="75083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4917"/>
    <w:multiLevelType w:val="hybridMultilevel"/>
    <w:tmpl w:val="8E0A8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06EDB"/>
    <w:multiLevelType w:val="hybridMultilevel"/>
    <w:tmpl w:val="C7B4D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A6829"/>
    <w:multiLevelType w:val="hybridMultilevel"/>
    <w:tmpl w:val="6E16C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63CAE"/>
    <w:multiLevelType w:val="hybridMultilevel"/>
    <w:tmpl w:val="D18A46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2670"/>
    <w:multiLevelType w:val="hybridMultilevel"/>
    <w:tmpl w:val="C3B20A62"/>
    <w:lvl w:ilvl="0" w:tplc="CB5ACB0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A1E4C89"/>
    <w:multiLevelType w:val="hybridMultilevel"/>
    <w:tmpl w:val="A0125A20"/>
    <w:lvl w:ilvl="0" w:tplc="1456AD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92154"/>
    <w:multiLevelType w:val="hybridMultilevel"/>
    <w:tmpl w:val="8F0AFF9C"/>
    <w:lvl w:ilvl="0" w:tplc="82A2FCD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C0A24"/>
    <w:multiLevelType w:val="hybridMultilevel"/>
    <w:tmpl w:val="D18A46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27804"/>
    <w:multiLevelType w:val="hybridMultilevel"/>
    <w:tmpl w:val="E904065E"/>
    <w:lvl w:ilvl="0" w:tplc="1C10169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  <w:b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9222E"/>
    <w:multiLevelType w:val="hybridMultilevel"/>
    <w:tmpl w:val="4B58CFC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7B1B13"/>
    <w:multiLevelType w:val="hybridMultilevel"/>
    <w:tmpl w:val="A18AA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A19BF"/>
    <w:multiLevelType w:val="hybridMultilevel"/>
    <w:tmpl w:val="EF5C3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02304"/>
    <w:multiLevelType w:val="hybridMultilevel"/>
    <w:tmpl w:val="B8CC029A"/>
    <w:lvl w:ilvl="0" w:tplc="061E2DC8">
      <w:start w:val="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04880"/>
    <w:multiLevelType w:val="hybridMultilevel"/>
    <w:tmpl w:val="4DA410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A4C47"/>
    <w:multiLevelType w:val="hybridMultilevel"/>
    <w:tmpl w:val="F96075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42FDB"/>
    <w:multiLevelType w:val="hybridMultilevel"/>
    <w:tmpl w:val="62C0CA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610AA"/>
    <w:multiLevelType w:val="hybridMultilevel"/>
    <w:tmpl w:val="1A5E03F0"/>
    <w:lvl w:ilvl="0" w:tplc="802A596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24526"/>
    <w:multiLevelType w:val="hybridMultilevel"/>
    <w:tmpl w:val="04E4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E431C"/>
    <w:multiLevelType w:val="hybridMultilevel"/>
    <w:tmpl w:val="520637A8"/>
    <w:lvl w:ilvl="0" w:tplc="040A4F94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620B2"/>
    <w:multiLevelType w:val="hybridMultilevel"/>
    <w:tmpl w:val="1F6CEE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87055"/>
    <w:multiLevelType w:val="hybridMultilevel"/>
    <w:tmpl w:val="1578E8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B722E"/>
    <w:multiLevelType w:val="hybridMultilevel"/>
    <w:tmpl w:val="2EB8D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A5627"/>
    <w:multiLevelType w:val="hybridMultilevel"/>
    <w:tmpl w:val="BEE4C956"/>
    <w:lvl w:ilvl="0" w:tplc="3B8244D2">
      <w:start w:val="22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3179B"/>
    <w:multiLevelType w:val="hybridMultilevel"/>
    <w:tmpl w:val="B5344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A653B"/>
    <w:multiLevelType w:val="hybridMultilevel"/>
    <w:tmpl w:val="A38E08B4"/>
    <w:lvl w:ilvl="0" w:tplc="BF2C87D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A55DB"/>
    <w:multiLevelType w:val="hybridMultilevel"/>
    <w:tmpl w:val="71845B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23"/>
  </w:num>
  <w:num w:numId="6">
    <w:abstractNumId w:val="2"/>
  </w:num>
  <w:num w:numId="7">
    <w:abstractNumId w:val="27"/>
  </w:num>
  <w:num w:numId="8">
    <w:abstractNumId w:val="11"/>
  </w:num>
  <w:num w:numId="9">
    <w:abstractNumId w:val="24"/>
  </w:num>
  <w:num w:numId="10">
    <w:abstractNumId w:val="0"/>
  </w:num>
  <w:num w:numId="11">
    <w:abstractNumId w:val="16"/>
  </w:num>
  <w:num w:numId="12">
    <w:abstractNumId w:val="17"/>
  </w:num>
  <w:num w:numId="13">
    <w:abstractNumId w:val="18"/>
  </w:num>
  <w:num w:numId="14">
    <w:abstractNumId w:val="31"/>
  </w:num>
  <w:num w:numId="15">
    <w:abstractNumId w:val="25"/>
  </w:num>
  <w:num w:numId="16">
    <w:abstractNumId w:val="26"/>
  </w:num>
  <w:num w:numId="17">
    <w:abstractNumId w:val="15"/>
  </w:num>
  <w:num w:numId="18">
    <w:abstractNumId w:val="19"/>
  </w:num>
  <w:num w:numId="19">
    <w:abstractNumId w:val="29"/>
  </w:num>
  <w:num w:numId="20">
    <w:abstractNumId w:val="20"/>
  </w:num>
  <w:num w:numId="21">
    <w:abstractNumId w:val="1"/>
  </w:num>
  <w:num w:numId="22">
    <w:abstractNumId w:val="8"/>
  </w:num>
  <w:num w:numId="23">
    <w:abstractNumId w:val="28"/>
  </w:num>
  <w:num w:numId="24">
    <w:abstractNumId w:val="6"/>
  </w:num>
  <w:num w:numId="25">
    <w:abstractNumId w:val="4"/>
  </w:num>
  <w:num w:numId="26">
    <w:abstractNumId w:val="3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0"/>
  </w:num>
  <w:num w:numId="30">
    <w:abstractNumId w:val="9"/>
  </w:num>
  <w:num w:numId="31">
    <w:abstractNumId w:val="21"/>
  </w:num>
  <w:num w:numId="32">
    <w:abstractNumId w:val="22"/>
  </w:num>
  <w:num w:numId="33">
    <w:abstractNumId w:val="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75"/>
    <w:rsid w:val="000002B7"/>
    <w:rsid w:val="00010D73"/>
    <w:rsid w:val="00012C8C"/>
    <w:rsid w:val="00044E3D"/>
    <w:rsid w:val="00046029"/>
    <w:rsid w:val="0005017A"/>
    <w:rsid w:val="00050D69"/>
    <w:rsid w:val="00061086"/>
    <w:rsid w:val="00067808"/>
    <w:rsid w:val="000712D8"/>
    <w:rsid w:val="000715F7"/>
    <w:rsid w:val="00072531"/>
    <w:rsid w:val="0008475A"/>
    <w:rsid w:val="0008712C"/>
    <w:rsid w:val="00095D9E"/>
    <w:rsid w:val="000A4E1C"/>
    <w:rsid w:val="000B17B6"/>
    <w:rsid w:val="000B5885"/>
    <w:rsid w:val="000C1FCC"/>
    <w:rsid w:val="000D2CFE"/>
    <w:rsid w:val="000E2F23"/>
    <w:rsid w:val="000F5DC0"/>
    <w:rsid w:val="00100B6E"/>
    <w:rsid w:val="00101CBF"/>
    <w:rsid w:val="001041A4"/>
    <w:rsid w:val="001215A7"/>
    <w:rsid w:val="00123AAF"/>
    <w:rsid w:val="00124B75"/>
    <w:rsid w:val="00126CF3"/>
    <w:rsid w:val="00127662"/>
    <w:rsid w:val="00154819"/>
    <w:rsid w:val="0016646F"/>
    <w:rsid w:val="001800A8"/>
    <w:rsid w:val="001856AD"/>
    <w:rsid w:val="00190267"/>
    <w:rsid w:val="00192025"/>
    <w:rsid w:val="00193169"/>
    <w:rsid w:val="001935E1"/>
    <w:rsid w:val="00195929"/>
    <w:rsid w:val="001A78B9"/>
    <w:rsid w:val="001B030B"/>
    <w:rsid w:val="001C63B0"/>
    <w:rsid w:val="001C6E9A"/>
    <w:rsid w:val="001C71FB"/>
    <w:rsid w:val="001D7D30"/>
    <w:rsid w:val="001E1F20"/>
    <w:rsid w:val="001E680F"/>
    <w:rsid w:val="001F4A8D"/>
    <w:rsid w:val="001F56F4"/>
    <w:rsid w:val="00200A2C"/>
    <w:rsid w:val="002127B7"/>
    <w:rsid w:val="00215702"/>
    <w:rsid w:val="00222627"/>
    <w:rsid w:val="00222902"/>
    <w:rsid w:val="00234E2F"/>
    <w:rsid w:val="0023575F"/>
    <w:rsid w:val="00237E3C"/>
    <w:rsid w:val="002454AF"/>
    <w:rsid w:val="00255772"/>
    <w:rsid w:val="00255A3A"/>
    <w:rsid w:val="0028363B"/>
    <w:rsid w:val="00290A4F"/>
    <w:rsid w:val="002978C2"/>
    <w:rsid w:val="002B57CF"/>
    <w:rsid w:val="002B66AD"/>
    <w:rsid w:val="002C0708"/>
    <w:rsid w:val="002C4996"/>
    <w:rsid w:val="002C73E9"/>
    <w:rsid w:val="002E3997"/>
    <w:rsid w:val="002F4157"/>
    <w:rsid w:val="002F79F4"/>
    <w:rsid w:val="00300D42"/>
    <w:rsid w:val="003024E6"/>
    <w:rsid w:val="00305D38"/>
    <w:rsid w:val="003072B0"/>
    <w:rsid w:val="0032292E"/>
    <w:rsid w:val="00326D60"/>
    <w:rsid w:val="00327D44"/>
    <w:rsid w:val="00330A40"/>
    <w:rsid w:val="003431BD"/>
    <w:rsid w:val="003468A6"/>
    <w:rsid w:val="00356D4F"/>
    <w:rsid w:val="003629F8"/>
    <w:rsid w:val="003662B8"/>
    <w:rsid w:val="00367836"/>
    <w:rsid w:val="003702DC"/>
    <w:rsid w:val="00370F48"/>
    <w:rsid w:val="00376ADD"/>
    <w:rsid w:val="0038269B"/>
    <w:rsid w:val="00383CC8"/>
    <w:rsid w:val="00397A09"/>
    <w:rsid w:val="003A1087"/>
    <w:rsid w:val="003B7B26"/>
    <w:rsid w:val="003C1854"/>
    <w:rsid w:val="003C2DDB"/>
    <w:rsid w:val="003C4A61"/>
    <w:rsid w:val="003D0388"/>
    <w:rsid w:val="003D5D4E"/>
    <w:rsid w:val="003E3285"/>
    <w:rsid w:val="003E7F08"/>
    <w:rsid w:val="003F147D"/>
    <w:rsid w:val="003F39E1"/>
    <w:rsid w:val="003F58C9"/>
    <w:rsid w:val="003F7D0C"/>
    <w:rsid w:val="0040322F"/>
    <w:rsid w:val="0040324D"/>
    <w:rsid w:val="004144E5"/>
    <w:rsid w:val="00421092"/>
    <w:rsid w:val="00422769"/>
    <w:rsid w:val="0043008A"/>
    <w:rsid w:val="00430E63"/>
    <w:rsid w:val="00431B4F"/>
    <w:rsid w:val="0043219F"/>
    <w:rsid w:val="0043556B"/>
    <w:rsid w:val="00440C0E"/>
    <w:rsid w:val="004422A9"/>
    <w:rsid w:val="004449E9"/>
    <w:rsid w:val="00456FEE"/>
    <w:rsid w:val="004628BB"/>
    <w:rsid w:val="00467228"/>
    <w:rsid w:val="00472C12"/>
    <w:rsid w:val="004766E9"/>
    <w:rsid w:val="00477291"/>
    <w:rsid w:val="00486201"/>
    <w:rsid w:val="00493953"/>
    <w:rsid w:val="004B1AD4"/>
    <w:rsid w:val="004C56A9"/>
    <w:rsid w:val="004D038D"/>
    <w:rsid w:val="004D4C00"/>
    <w:rsid w:val="004E0ED1"/>
    <w:rsid w:val="004E529D"/>
    <w:rsid w:val="004F157D"/>
    <w:rsid w:val="004F2386"/>
    <w:rsid w:val="004F23D4"/>
    <w:rsid w:val="00500D10"/>
    <w:rsid w:val="00504768"/>
    <w:rsid w:val="00510653"/>
    <w:rsid w:val="0051115D"/>
    <w:rsid w:val="00514157"/>
    <w:rsid w:val="00514B7D"/>
    <w:rsid w:val="00516E0A"/>
    <w:rsid w:val="005251E5"/>
    <w:rsid w:val="00553B7D"/>
    <w:rsid w:val="00555720"/>
    <w:rsid w:val="0056194F"/>
    <w:rsid w:val="00574CE8"/>
    <w:rsid w:val="005767FE"/>
    <w:rsid w:val="00577954"/>
    <w:rsid w:val="0059073C"/>
    <w:rsid w:val="00590953"/>
    <w:rsid w:val="005A4546"/>
    <w:rsid w:val="005B0514"/>
    <w:rsid w:val="005B60AC"/>
    <w:rsid w:val="005B6693"/>
    <w:rsid w:val="005B75B2"/>
    <w:rsid w:val="005C0FDB"/>
    <w:rsid w:val="005D2483"/>
    <w:rsid w:val="005D28AC"/>
    <w:rsid w:val="005D6631"/>
    <w:rsid w:val="005D682B"/>
    <w:rsid w:val="005D69C3"/>
    <w:rsid w:val="005F4494"/>
    <w:rsid w:val="005F4D7E"/>
    <w:rsid w:val="005F5651"/>
    <w:rsid w:val="005F6410"/>
    <w:rsid w:val="00603954"/>
    <w:rsid w:val="00605791"/>
    <w:rsid w:val="00611245"/>
    <w:rsid w:val="00615609"/>
    <w:rsid w:val="006171C3"/>
    <w:rsid w:val="00623063"/>
    <w:rsid w:val="0063159A"/>
    <w:rsid w:val="00632BBB"/>
    <w:rsid w:val="00637A99"/>
    <w:rsid w:val="00641D1B"/>
    <w:rsid w:val="00652567"/>
    <w:rsid w:val="00654190"/>
    <w:rsid w:val="006717F5"/>
    <w:rsid w:val="00672466"/>
    <w:rsid w:val="00681454"/>
    <w:rsid w:val="00686E34"/>
    <w:rsid w:val="00687FD0"/>
    <w:rsid w:val="00697D81"/>
    <w:rsid w:val="006A4784"/>
    <w:rsid w:val="006C7143"/>
    <w:rsid w:val="006D25DF"/>
    <w:rsid w:val="006F04DC"/>
    <w:rsid w:val="006F2C85"/>
    <w:rsid w:val="006F2D3F"/>
    <w:rsid w:val="007127C9"/>
    <w:rsid w:val="00716A41"/>
    <w:rsid w:val="0074599D"/>
    <w:rsid w:val="00752095"/>
    <w:rsid w:val="00765749"/>
    <w:rsid w:val="00776D4F"/>
    <w:rsid w:val="0078173F"/>
    <w:rsid w:val="00787CD3"/>
    <w:rsid w:val="00791929"/>
    <w:rsid w:val="0079293C"/>
    <w:rsid w:val="00794876"/>
    <w:rsid w:val="007A1812"/>
    <w:rsid w:val="007A335A"/>
    <w:rsid w:val="007B0CDB"/>
    <w:rsid w:val="007B350F"/>
    <w:rsid w:val="007C08F9"/>
    <w:rsid w:val="007C172E"/>
    <w:rsid w:val="007C7822"/>
    <w:rsid w:val="007C7A94"/>
    <w:rsid w:val="007D10B6"/>
    <w:rsid w:val="007F1323"/>
    <w:rsid w:val="007F3F7F"/>
    <w:rsid w:val="007F501D"/>
    <w:rsid w:val="007F650E"/>
    <w:rsid w:val="007F7095"/>
    <w:rsid w:val="00800082"/>
    <w:rsid w:val="00802526"/>
    <w:rsid w:val="0081222B"/>
    <w:rsid w:val="00815E57"/>
    <w:rsid w:val="008329F4"/>
    <w:rsid w:val="00833D28"/>
    <w:rsid w:val="008346C5"/>
    <w:rsid w:val="008364CC"/>
    <w:rsid w:val="00837AA0"/>
    <w:rsid w:val="00841614"/>
    <w:rsid w:val="008511D3"/>
    <w:rsid w:val="008513C3"/>
    <w:rsid w:val="00852911"/>
    <w:rsid w:val="00855646"/>
    <w:rsid w:val="0086327D"/>
    <w:rsid w:val="00882353"/>
    <w:rsid w:val="008857CA"/>
    <w:rsid w:val="008862B5"/>
    <w:rsid w:val="008A3554"/>
    <w:rsid w:val="008D6416"/>
    <w:rsid w:val="008E28A1"/>
    <w:rsid w:val="008F2919"/>
    <w:rsid w:val="008F3DB9"/>
    <w:rsid w:val="008F5914"/>
    <w:rsid w:val="009045DA"/>
    <w:rsid w:val="00905532"/>
    <w:rsid w:val="00912A4E"/>
    <w:rsid w:val="00916DD4"/>
    <w:rsid w:val="00917ADF"/>
    <w:rsid w:val="009341CA"/>
    <w:rsid w:val="00935D87"/>
    <w:rsid w:val="00943275"/>
    <w:rsid w:val="00946B64"/>
    <w:rsid w:val="009519C4"/>
    <w:rsid w:val="0095744B"/>
    <w:rsid w:val="00960775"/>
    <w:rsid w:val="00964F86"/>
    <w:rsid w:val="00971E5C"/>
    <w:rsid w:val="0099298F"/>
    <w:rsid w:val="009A74C0"/>
    <w:rsid w:val="009B4193"/>
    <w:rsid w:val="009B549D"/>
    <w:rsid w:val="009C7E7E"/>
    <w:rsid w:val="009E20BA"/>
    <w:rsid w:val="009E4128"/>
    <w:rsid w:val="009F7568"/>
    <w:rsid w:val="00A16EBC"/>
    <w:rsid w:val="00A172F6"/>
    <w:rsid w:val="00A17849"/>
    <w:rsid w:val="00A30AB3"/>
    <w:rsid w:val="00A42B02"/>
    <w:rsid w:val="00A4308D"/>
    <w:rsid w:val="00A46B76"/>
    <w:rsid w:val="00A62008"/>
    <w:rsid w:val="00A7117D"/>
    <w:rsid w:val="00A74C65"/>
    <w:rsid w:val="00A7521F"/>
    <w:rsid w:val="00A81825"/>
    <w:rsid w:val="00A92BB0"/>
    <w:rsid w:val="00A93E2C"/>
    <w:rsid w:val="00A952FC"/>
    <w:rsid w:val="00AA1D8A"/>
    <w:rsid w:val="00AA6FAC"/>
    <w:rsid w:val="00AB456E"/>
    <w:rsid w:val="00AC784E"/>
    <w:rsid w:val="00AD2845"/>
    <w:rsid w:val="00AD4FE1"/>
    <w:rsid w:val="00AE0F85"/>
    <w:rsid w:val="00AE3D7C"/>
    <w:rsid w:val="00AE7C20"/>
    <w:rsid w:val="00AF0244"/>
    <w:rsid w:val="00AF3352"/>
    <w:rsid w:val="00AF5591"/>
    <w:rsid w:val="00B02D0D"/>
    <w:rsid w:val="00B163CE"/>
    <w:rsid w:val="00B176C7"/>
    <w:rsid w:val="00B17777"/>
    <w:rsid w:val="00B32CAD"/>
    <w:rsid w:val="00B353D9"/>
    <w:rsid w:val="00B363F8"/>
    <w:rsid w:val="00B40C04"/>
    <w:rsid w:val="00B60DE5"/>
    <w:rsid w:val="00B63441"/>
    <w:rsid w:val="00B6451C"/>
    <w:rsid w:val="00B647B5"/>
    <w:rsid w:val="00B828E0"/>
    <w:rsid w:val="00B83136"/>
    <w:rsid w:val="00BA7530"/>
    <w:rsid w:val="00BB35C4"/>
    <w:rsid w:val="00BC69E8"/>
    <w:rsid w:val="00BD13CB"/>
    <w:rsid w:val="00BD3A1A"/>
    <w:rsid w:val="00BD3E13"/>
    <w:rsid w:val="00BD5756"/>
    <w:rsid w:val="00BD7905"/>
    <w:rsid w:val="00BF5844"/>
    <w:rsid w:val="00C152A2"/>
    <w:rsid w:val="00C15381"/>
    <w:rsid w:val="00C2372C"/>
    <w:rsid w:val="00C24AFE"/>
    <w:rsid w:val="00C33ADD"/>
    <w:rsid w:val="00C35178"/>
    <w:rsid w:val="00C36019"/>
    <w:rsid w:val="00C42437"/>
    <w:rsid w:val="00C55E11"/>
    <w:rsid w:val="00C67C6E"/>
    <w:rsid w:val="00C83014"/>
    <w:rsid w:val="00CA4F7A"/>
    <w:rsid w:val="00CC1D8C"/>
    <w:rsid w:val="00CC3064"/>
    <w:rsid w:val="00CD2F59"/>
    <w:rsid w:val="00CD34CB"/>
    <w:rsid w:val="00CD4D89"/>
    <w:rsid w:val="00CE6E55"/>
    <w:rsid w:val="00CE76EB"/>
    <w:rsid w:val="00CF034C"/>
    <w:rsid w:val="00CF3065"/>
    <w:rsid w:val="00CF33B8"/>
    <w:rsid w:val="00CF7CE1"/>
    <w:rsid w:val="00D018ED"/>
    <w:rsid w:val="00D07F57"/>
    <w:rsid w:val="00D131C5"/>
    <w:rsid w:val="00D15A7B"/>
    <w:rsid w:val="00D15EAC"/>
    <w:rsid w:val="00D22989"/>
    <w:rsid w:val="00D2470F"/>
    <w:rsid w:val="00D258CD"/>
    <w:rsid w:val="00D27087"/>
    <w:rsid w:val="00D4636D"/>
    <w:rsid w:val="00D601BE"/>
    <w:rsid w:val="00D66417"/>
    <w:rsid w:val="00D72126"/>
    <w:rsid w:val="00D73D76"/>
    <w:rsid w:val="00D867C1"/>
    <w:rsid w:val="00D91A82"/>
    <w:rsid w:val="00D97BEC"/>
    <w:rsid w:val="00DA1B3C"/>
    <w:rsid w:val="00DB5422"/>
    <w:rsid w:val="00DB5A42"/>
    <w:rsid w:val="00DD1C83"/>
    <w:rsid w:val="00DD25A4"/>
    <w:rsid w:val="00DD360C"/>
    <w:rsid w:val="00DD4243"/>
    <w:rsid w:val="00DD4762"/>
    <w:rsid w:val="00DD68EA"/>
    <w:rsid w:val="00DE1E3B"/>
    <w:rsid w:val="00DE417F"/>
    <w:rsid w:val="00DE5347"/>
    <w:rsid w:val="00DF55AF"/>
    <w:rsid w:val="00DF7017"/>
    <w:rsid w:val="00E04200"/>
    <w:rsid w:val="00E06E06"/>
    <w:rsid w:val="00E2501A"/>
    <w:rsid w:val="00E306AA"/>
    <w:rsid w:val="00E41CA4"/>
    <w:rsid w:val="00E4333C"/>
    <w:rsid w:val="00E508E3"/>
    <w:rsid w:val="00E51683"/>
    <w:rsid w:val="00E5231A"/>
    <w:rsid w:val="00E52DF5"/>
    <w:rsid w:val="00E64EC7"/>
    <w:rsid w:val="00E67C60"/>
    <w:rsid w:val="00E67F5F"/>
    <w:rsid w:val="00E7056D"/>
    <w:rsid w:val="00E73857"/>
    <w:rsid w:val="00E76091"/>
    <w:rsid w:val="00E8490A"/>
    <w:rsid w:val="00E87FEE"/>
    <w:rsid w:val="00E92647"/>
    <w:rsid w:val="00E94946"/>
    <w:rsid w:val="00EA1D92"/>
    <w:rsid w:val="00EB3CA1"/>
    <w:rsid w:val="00EB5BAB"/>
    <w:rsid w:val="00EC1E14"/>
    <w:rsid w:val="00EC545F"/>
    <w:rsid w:val="00ED00B9"/>
    <w:rsid w:val="00ED507D"/>
    <w:rsid w:val="00EE1056"/>
    <w:rsid w:val="00EE1762"/>
    <w:rsid w:val="00EF23DF"/>
    <w:rsid w:val="00F07F91"/>
    <w:rsid w:val="00F24E97"/>
    <w:rsid w:val="00F3642A"/>
    <w:rsid w:val="00F40C4B"/>
    <w:rsid w:val="00F526C0"/>
    <w:rsid w:val="00F631A9"/>
    <w:rsid w:val="00F63247"/>
    <w:rsid w:val="00F772F2"/>
    <w:rsid w:val="00F8500E"/>
    <w:rsid w:val="00F91E9F"/>
    <w:rsid w:val="00F93B66"/>
    <w:rsid w:val="00FA1759"/>
    <w:rsid w:val="00FB3137"/>
    <w:rsid w:val="00FB4149"/>
    <w:rsid w:val="00FC5DCE"/>
    <w:rsid w:val="00FD1DF9"/>
    <w:rsid w:val="00FE0947"/>
    <w:rsid w:val="00FF1F5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B0F59-E10A-47B0-8BE3-99FD2F22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opptekst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Pr>
      <w:rFonts w:ascii="Helvetica" w:hAnsi="Arial Unicode MS" w:cs="Arial Unicode MS"/>
      <w:color w:val="000000"/>
      <w:sz w:val="22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hAnsi="Arial Unicode MS" w:cs="Arial Unicode MS"/>
      <w:color w:val="000000"/>
      <w:u w:color="000000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0C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C0E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Listeavsnitt">
    <w:name w:val="List Paragraph"/>
    <w:basedOn w:val="Normal"/>
    <w:uiPriority w:val="34"/>
    <w:qFormat/>
    <w:rsid w:val="00FF1F54"/>
    <w:pPr>
      <w:ind w:left="720"/>
      <w:contextualSpacing/>
    </w:pPr>
  </w:style>
  <w:style w:type="paragraph" w:styleId="Ingenmellomrom">
    <w:name w:val="No Spacing"/>
    <w:uiPriority w:val="1"/>
    <w:qFormat/>
    <w:rsid w:val="00E41CA4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png"/><Relationship Id="rId3" Type="http://schemas.openxmlformats.org/officeDocument/2006/relationships/hyperlink" Target="http://www.re.kommune.no/" TargetMode="External"/><Relationship Id="rId7" Type="http://schemas.openxmlformats.org/officeDocument/2006/relationships/hyperlink" Target="http://www.tonsberg.kommune.no/" TargetMode="External"/><Relationship Id="rId12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11" Type="http://schemas.openxmlformats.org/officeDocument/2006/relationships/hyperlink" Target="http://www.horten.kommune.no/" TargetMode="External"/><Relationship Id="rId5" Type="http://schemas.openxmlformats.org/officeDocument/2006/relationships/hyperlink" Target="https://www.notteroy.kommune.no/handlers/bv.ashx/i36d998f1-6963-4797-a914-110351bd684d/Faerder_kommune_logo_CMYK.jp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3.jpeg"/><Relationship Id="rId9" Type="http://schemas.openxmlformats.org/officeDocument/2006/relationships/hyperlink" Target="http://www.holmestrand.kommune.no/?index=Nyheter-Oppsla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1AE0-E0DC-4E97-8861-4EECB476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3A8A0389</Template>
  <TotalTime>0</TotalTime>
  <Pages>2</Pages>
  <Words>477</Words>
  <Characters>2531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Larvik Kommune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 Jensen</dc:creator>
  <cp:lastModifiedBy>Pia Wangen Flesche</cp:lastModifiedBy>
  <cp:revision>2</cp:revision>
  <cp:lastPrinted>2018-09-13T15:40:00Z</cp:lastPrinted>
  <dcterms:created xsi:type="dcterms:W3CDTF">2019-09-30T11:46:00Z</dcterms:created>
  <dcterms:modified xsi:type="dcterms:W3CDTF">2019-09-30T11:46:00Z</dcterms:modified>
</cp:coreProperties>
</file>