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558"/>
      </w:tblGrid>
      <w:tr w:rsidR="00960775" w:rsidRPr="00D73D76">
        <w:trPr>
          <w:trHeight w:val="308"/>
        </w:trPr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Til</w:t>
            </w:r>
          </w:p>
        </w:tc>
        <w:tc>
          <w:tcPr>
            <w:tcW w:w="8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6" w:rsidRPr="00D73D76" w:rsidRDefault="00732EEE" w:rsidP="003702D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514B7D">
              <w:rPr>
                <w:rFonts w:ascii="Calibri" w:hAnsi="Calibri" w:cs="Arial"/>
                <w:sz w:val="22"/>
                <w:szCs w:val="22"/>
              </w:rPr>
              <w:t>Us</w:t>
            </w:r>
            <w:r w:rsidR="00C67C6E">
              <w:rPr>
                <w:rFonts w:ascii="Calibri" w:hAnsi="Calibri" w:cs="Arial"/>
                <w:sz w:val="22"/>
                <w:szCs w:val="22"/>
              </w:rPr>
              <w:t xml:space="preserve"> faste medlemmer</w:t>
            </w:r>
          </w:p>
        </w:tc>
      </w:tr>
      <w:tr w:rsidR="00960775" w:rsidRPr="00D73D76">
        <w:trPr>
          <w:trHeight w:val="25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Tema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732EEE" w:rsidP="009B54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Innkalling SU</w:t>
            </w:r>
          </w:p>
        </w:tc>
      </w:tr>
      <w:tr w:rsidR="00960775" w:rsidRPr="00D73D76">
        <w:trPr>
          <w:trHeight w:val="49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Dato/sted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47D" w:rsidRPr="00D73D76" w:rsidRDefault="00732EEE" w:rsidP="00732EE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19.9.</w:t>
            </w:r>
            <w:r w:rsidR="00EE0551">
              <w:rPr>
                <w:rFonts w:ascii="Calibri" w:hAnsi="Calibri" w:cs="Arial"/>
                <w:color w:val="auto"/>
                <w:sz w:val="22"/>
                <w:szCs w:val="22"/>
              </w:rPr>
              <w:t xml:space="preserve">19 </w:t>
            </w:r>
            <w:r w:rsidR="0019198D">
              <w:rPr>
                <w:rFonts w:ascii="Calibri" w:hAnsi="Calibri" w:cs="Arial"/>
                <w:color w:val="auto"/>
                <w:sz w:val="22"/>
                <w:szCs w:val="22"/>
              </w:rPr>
              <w:t>–</w:t>
            </w:r>
            <w:r w:rsidR="00EE0551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kl. 12.00 – 15.3</w:t>
            </w:r>
            <w:r w:rsidR="0019198D">
              <w:rPr>
                <w:rFonts w:ascii="Calibri" w:hAnsi="Calibri" w:cs="Arial"/>
                <w:color w:val="auto"/>
                <w:sz w:val="22"/>
                <w:szCs w:val="22"/>
              </w:rPr>
              <w:t xml:space="preserve">0 –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møterom 028 – SiV HF</w:t>
            </w:r>
          </w:p>
        </w:tc>
      </w:tr>
      <w:tr w:rsidR="00610F3C" w:rsidRPr="00D73D76">
        <w:trPr>
          <w:trHeight w:val="490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3C" w:rsidRPr="00D73D76" w:rsidRDefault="00610F3C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Vedlegg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F3C" w:rsidRDefault="00610F3C" w:rsidP="00732EE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Sak 2019.23: vedlegg «rapport akutt syke eldre»</w:t>
            </w:r>
          </w:p>
          <w:p w:rsidR="00610F3C" w:rsidRDefault="00610F3C" w:rsidP="00732EE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Sak 2019.25: sak 2019.25 vedlegg: delavtale omforente beredskapsplaner, </w:t>
            </w:r>
            <w:r w:rsidR="004665E1">
              <w:rPr>
                <w:rFonts w:ascii="Calibri" w:hAnsi="Calibri" w:cs="Arial"/>
                <w:color w:val="auto"/>
                <w:sz w:val="22"/>
                <w:szCs w:val="22"/>
              </w:rPr>
              <w:t>ROS analyser, prosedyre/rutine for varsling</w:t>
            </w:r>
          </w:p>
          <w:p w:rsidR="004665E1" w:rsidRDefault="004665E1" w:rsidP="00732EE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Sak 2019.26: vedlegg: delavtale om akuttmedisinsk kjede/ØHD</w:t>
            </w:r>
          </w:p>
          <w:p w:rsidR="004665E1" w:rsidRDefault="004665E1" w:rsidP="00732EE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960775" w:rsidRPr="00D73D76">
        <w:trPr>
          <w:trHeight w:val="268"/>
        </w:trPr>
        <w:tc>
          <w:tcPr>
            <w:tcW w:w="12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440C0E">
            <w:pPr>
              <w:rPr>
                <w:rFonts w:ascii="Calibri" w:hAnsi="Calibri" w:cs="Arial"/>
                <w:sz w:val="22"/>
                <w:szCs w:val="22"/>
              </w:rPr>
            </w:pPr>
            <w:r w:rsidRPr="00D73D76">
              <w:rPr>
                <w:rFonts w:ascii="Calibri" w:eastAsia="Calibri" w:hAnsi="Calibri" w:cs="Arial"/>
                <w:bCs/>
                <w:sz w:val="22"/>
                <w:szCs w:val="22"/>
              </w:rPr>
              <w:t>Referent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775" w:rsidRPr="00D73D76" w:rsidRDefault="00D63B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Sissel</w:t>
            </w:r>
          </w:p>
        </w:tc>
      </w:tr>
    </w:tbl>
    <w:p w:rsidR="00ED507D" w:rsidRDefault="00ED507D">
      <w:pPr>
        <w:rPr>
          <w:rFonts w:ascii="Calibri" w:eastAsia="Calibri" w:hAnsi="Calibri" w:cs="Calibri"/>
          <w:sz w:val="22"/>
          <w:szCs w:val="22"/>
        </w:rPr>
      </w:pPr>
    </w:p>
    <w:p w:rsidR="004B67FF" w:rsidRPr="00036FFA" w:rsidRDefault="004B67FF">
      <w:pPr>
        <w:rPr>
          <w:rFonts w:ascii="Calibri" w:eastAsia="Calibri" w:hAnsi="Calibri" w:cs="Calibri"/>
          <w:color w:val="FF0000"/>
          <w:sz w:val="36"/>
          <w:szCs w:val="36"/>
        </w:rPr>
      </w:pPr>
    </w:p>
    <w:p w:rsidR="004B67FF" w:rsidRPr="00D73D76" w:rsidRDefault="004B67FF">
      <w:pPr>
        <w:rPr>
          <w:rFonts w:ascii="Calibri" w:eastAsia="Calibri" w:hAnsi="Calibri" w:cs="Calibri"/>
          <w:sz w:val="22"/>
          <w:szCs w:val="22"/>
        </w:rPr>
      </w:pPr>
    </w:p>
    <w:p w:rsidR="00960775" w:rsidRPr="00D72126" w:rsidRDefault="004B67FF">
      <w:pPr>
        <w:spacing w:line="276" w:lineRule="auto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28"/>
        </w:rPr>
        <w:t>Innkalling</w:t>
      </w: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6946"/>
        <w:gridCol w:w="1559"/>
      </w:tblGrid>
      <w:tr w:rsidR="00D73D76" w:rsidRPr="00D73D76" w:rsidTr="00D73D76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3D76">
              <w:rPr>
                <w:rFonts w:ascii="Calibri" w:hAnsi="Calibri" w:cs="Arial"/>
                <w:sz w:val="20"/>
                <w:szCs w:val="20"/>
              </w:rPr>
              <w:t>Saksnr.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D73D76" w:rsidP="00D73D7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3D76">
              <w:rPr>
                <w:rFonts w:ascii="Calibri" w:hAnsi="Calibri" w:cs="Arial"/>
                <w:sz w:val="20"/>
                <w:szCs w:val="20"/>
              </w:rPr>
              <w:t>Ansvar</w:t>
            </w:r>
          </w:p>
        </w:tc>
      </w:tr>
      <w:tr w:rsidR="00960775" w:rsidRPr="00D73D76" w:rsidTr="004144E5">
        <w:trPr>
          <w:trHeight w:val="45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802526" w:rsidRDefault="0032292E" w:rsidP="00E07B6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02526">
              <w:rPr>
                <w:rFonts w:ascii="Calibri" w:hAnsi="Calibri" w:cs="Arial"/>
                <w:sz w:val="20"/>
                <w:szCs w:val="20"/>
              </w:rPr>
              <w:t>201</w:t>
            </w:r>
            <w:r w:rsidR="00514B7D">
              <w:rPr>
                <w:rFonts w:ascii="Calibri" w:hAnsi="Calibri" w:cs="Arial"/>
                <w:sz w:val="20"/>
                <w:szCs w:val="20"/>
              </w:rPr>
              <w:t>9.</w:t>
            </w:r>
            <w:r w:rsidR="00EE0551">
              <w:rPr>
                <w:rFonts w:ascii="Calibri" w:hAnsi="Calibri" w:cs="Arial"/>
                <w:sz w:val="20"/>
                <w:szCs w:val="20"/>
              </w:rPr>
              <w:t>2</w:t>
            </w:r>
            <w:r w:rsidR="00E07B6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D76" w:rsidRPr="00D73D76" w:rsidRDefault="00A74C65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Godkjenning av i</w:t>
            </w:r>
            <w:r w:rsidR="00154819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nnkalling </w:t>
            </w:r>
            <w:r w:rsidR="00D73D76" w:rsidRPr="00D73D76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og dagsorden </w:t>
            </w:r>
          </w:p>
          <w:p w:rsidR="00D73D76" w:rsidRPr="00D73D76" w:rsidRDefault="00D73D76" w:rsidP="00D73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1800A8" w:rsidRPr="001A78B9" w:rsidRDefault="0019198D" w:rsidP="00191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</w:t>
            </w:r>
            <w:r w:rsidR="00D73D76" w:rsidRPr="00D73D7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onklusjon</w:t>
            </w:r>
            <w:r w:rsidR="00D7212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 xml:space="preserve">: </w:t>
            </w:r>
            <w:r w:rsidR="008D01C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br/>
            </w:r>
            <w:r w:rsidR="007A335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Innkalling og dagsorden godkjen</w:t>
            </w:r>
            <w:r w:rsidR="0040324D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96077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60775" w:rsidRPr="00D73D76" w:rsidTr="004144E5">
        <w:trPr>
          <w:trHeight w:val="38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825" w:rsidRPr="00802526" w:rsidRDefault="00EA7F5C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</w:t>
            </w:r>
            <w:r w:rsidR="00EE0551">
              <w:rPr>
                <w:rFonts w:ascii="Calibri" w:hAnsi="Calibri" w:cs="Arial"/>
                <w:sz w:val="20"/>
                <w:szCs w:val="20"/>
              </w:rPr>
              <w:t>2</w:t>
            </w:r>
            <w:r w:rsidR="00732EEE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00A8" w:rsidRDefault="00514B7D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0E2F23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Referat</w:t>
            </w:r>
            <w:r w:rsidR="00732EEE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SU 6.6.19</w:t>
            </w:r>
          </w:p>
          <w:p w:rsidR="000E2F23" w:rsidRDefault="000E2F23" w:rsidP="00D72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0E2F23" w:rsidRPr="000E2F23" w:rsidRDefault="0019198D" w:rsidP="00191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Forslag til k</w:t>
            </w:r>
            <w:r w:rsidR="000E2F23" w:rsidRPr="000E2F23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>onklusjon:</w:t>
            </w:r>
            <w:r w:rsidR="00752D58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t xml:space="preserve"> </w:t>
            </w:r>
            <w:r w:rsidR="008D01C6">
              <w:rPr>
                <w:rFonts w:ascii="Calibri" w:eastAsia="Times New Roman" w:hAnsi="Calibri" w:cs="Times New Roman"/>
                <w:color w:val="auto"/>
                <w:sz w:val="22"/>
                <w:szCs w:val="22"/>
                <w:u w:val="single"/>
                <w:bdr w:val="none" w:sz="0" w:space="0" w:color="auto"/>
                <w:lang w:eastAsia="nb-NO"/>
              </w:rPr>
              <w:br/>
            </w:r>
            <w:r w:rsidR="000E2F23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Referatet ble godkjent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75" w:rsidRPr="00D73D76" w:rsidRDefault="0096077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312A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12A" w:rsidRDefault="00732EEE" w:rsidP="00EE0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2019.23</w:t>
            </w:r>
          </w:p>
          <w:p w:rsidR="00831FAC" w:rsidRDefault="0047202E" w:rsidP="00EE0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Vedlegg:1</w:t>
            </w:r>
          </w:p>
          <w:p w:rsidR="00831FAC" w:rsidRDefault="00831FAC" w:rsidP="00EE055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Default="00732EEE" w:rsidP="00C80CA0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0E40C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Akutt syke eldre</w:t>
            </w:r>
            <w:r w:rsidR="000E40C9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som kommer til sykehus. Hva kjennetegner deres helsetilstand og behovet for helsehjelp?</w:t>
            </w:r>
          </w:p>
          <w:p w:rsidR="000E40C9" w:rsidRDefault="004F521E" w:rsidP="00C80CA0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Det gis en kort presentasjon av prosjektet med vekt på funn og forslag til anbefalinger for videre oppfølging.</w:t>
            </w:r>
          </w:p>
          <w:p w:rsidR="004F521E" w:rsidRDefault="004F521E" w:rsidP="004F521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4F521E" w:rsidRPr="004F521E" w:rsidRDefault="004F521E" w:rsidP="004F521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F521E">
              <w:rPr>
                <w:rFonts w:ascii="Calibri" w:hAnsi="Calibri" w:cs="Arial"/>
                <w:color w:val="auto"/>
                <w:sz w:val="22"/>
                <w:szCs w:val="22"/>
              </w:rPr>
              <w:t xml:space="preserve">Funn sett fra sykepleiers ståsted </w:t>
            </w:r>
          </w:p>
          <w:p w:rsidR="004F521E" w:rsidRPr="004F521E" w:rsidRDefault="004F521E" w:rsidP="004F521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F521E">
              <w:rPr>
                <w:rFonts w:ascii="Calibri" w:hAnsi="Calibri" w:cs="Arial"/>
                <w:color w:val="auto"/>
                <w:sz w:val="22"/>
                <w:szCs w:val="22"/>
              </w:rPr>
              <w:t xml:space="preserve">Funn sett fra legens ståsted </w:t>
            </w:r>
          </w:p>
          <w:p w:rsidR="004F521E" w:rsidRPr="004F521E" w:rsidRDefault="004F521E" w:rsidP="004F521E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F521E">
              <w:rPr>
                <w:rFonts w:ascii="Calibri" w:hAnsi="Calibri" w:cs="Arial"/>
                <w:color w:val="auto"/>
                <w:sz w:val="22"/>
                <w:szCs w:val="22"/>
              </w:rPr>
              <w:t>Forslagene til veien videre</w:t>
            </w:r>
          </w:p>
          <w:p w:rsidR="00670C75" w:rsidRPr="000E40C9" w:rsidRDefault="00670C75" w:rsidP="00C80CA0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9AB" w:rsidRDefault="004F521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Marit</w:t>
            </w:r>
            <w:r w:rsidR="00DD39AB">
              <w:rPr>
                <w:rFonts w:ascii="Calibri" w:hAnsi="Calibri" w:cs="Arial"/>
                <w:sz w:val="22"/>
                <w:szCs w:val="22"/>
              </w:rPr>
              <w:t xml:space="preserve"> D. Mikkelsen</w:t>
            </w:r>
            <w:r>
              <w:rPr>
                <w:rFonts w:ascii="Calibri" w:hAnsi="Calibri" w:cs="Arial"/>
                <w:sz w:val="22"/>
                <w:szCs w:val="22"/>
              </w:rPr>
              <w:t>, Marte</w:t>
            </w:r>
            <w:r w:rsidR="00DD39AB">
              <w:rPr>
                <w:rFonts w:ascii="Calibri" w:hAnsi="Calibri" w:cs="Arial"/>
                <w:sz w:val="22"/>
                <w:szCs w:val="22"/>
              </w:rPr>
              <w:t xml:space="preserve"> Wang-Hansen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:rsidR="00732EEE" w:rsidRPr="00D73D76" w:rsidRDefault="004F521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="00732EEE">
              <w:rPr>
                <w:rFonts w:ascii="Calibri" w:hAnsi="Calibri" w:cs="Arial"/>
                <w:sz w:val="22"/>
                <w:szCs w:val="22"/>
              </w:rPr>
              <w:t>ro</w:t>
            </w:r>
            <w:r w:rsidR="00DD39AB">
              <w:rPr>
                <w:rFonts w:ascii="Calibri" w:hAnsi="Calibri" w:cs="Arial"/>
                <w:sz w:val="22"/>
                <w:szCs w:val="22"/>
              </w:rPr>
              <w:t xml:space="preserve"> Næss</w:t>
            </w:r>
          </w:p>
        </w:tc>
      </w:tr>
      <w:tr w:rsidR="00BD3A1A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2526" w:rsidRPr="00802526" w:rsidRDefault="00514B7D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</w:t>
            </w:r>
            <w:r w:rsidR="00EE0551">
              <w:rPr>
                <w:rFonts w:ascii="Calibri" w:hAnsi="Calibri" w:cs="Arial"/>
                <w:sz w:val="20"/>
                <w:szCs w:val="20"/>
              </w:rPr>
              <w:t>2</w:t>
            </w:r>
            <w:r w:rsidR="00732EEE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Pr="0017312A" w:rsidRDefault="00732EEE" w:rsidP="00732EEE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17312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Status for prosjektene «Barn og unge» og «multisyke pasienter»</w:t>
            </w:r>
          </w:p>
          <w:p w:rsidR="00732EEE" w:rsidRDefault="00732EEE" w:rsidP="00732EE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19198D" w:rsidRDefault="00732EEE" w:rsidP="00732EEE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Prosjektlederne Elin Vestly (barn og unge) og Marte Wang-Hansen</w:t>
            </w:r>
            <w:r w:rsidR="00BC2C9F">
              <w:rPr>
                <w:rFonts w:ascii="Calibri" w:hAnsi="Calibri" w:cs="Arial"/>
                <w:color w:val="auto"/>
                <w:sz w:val="22"/>
                <w:szCs w:val="22"/>
              </w:rPr>
              <w:t xml:space="preserve"> (multisyke)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kommer for å presentere seg - og avgi en kort «statusrapport».</w:t>
            </w:r>
          </w:p>
          <w:p w:rsidR="001A71A1" w:rsidRDefault="001A71A1" w:rsidP="00C80CA0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:rsidR="00B5740A" w:rsidRDefault="00B5740A" w:rsidP="004F521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D530D4" w:rsidRPr="000E2F23" w:rsidRDefault="00D530D4" w:rsidP="004F521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A1A" w:rsidRPr="00D73D76" w:rsidRDefault="00732EEE" w:rsidP="004F521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Elin</w:t>
            </w:r>
            <w:r w:rsidR="004F521E">
              <w:rPr>
                <w:rFonts w:ascii="Calibri" w:hAnsi="Calibri" w:cs="Arial"/>
                <w:sz w:val="22"/>
                <w:szCs w:val="22"/>
              </w:rPr>
              <w:t xml:space="preserve"> og M</w:t>
            </w:r>
            <w:r>
              <w:rPr>
                <w:rFonts w:ascii="Calibri" w:hAnsi="Calibri" w:cs="Arial"/>
                <w:sz w:val="22"/>
                <w:szCs w:val="22"/>
              </w:rPr>
              <w:t>arte</w:t>
            </w:r>
          </w:p>
        </w:tc>
      </w:tr>
      <w:tr w:rsidR="00732EEE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Default="00B5740A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2019.25</w:t>
            </w:r>
          </w:p>
          <w:p w:rsidR="003125C4" w:rsidRDefault="003125C4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Sak</w:t>
            </w:r>
          </w:p>
          <w:p w:rsidR="003125C4" w:rsidRDefault="0047202E" w:rsidP="004720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3125C4">
              <w:rPr>
                <w:rFonts w:ascii="Calibri" w:hAnsi="Calibri" w:cs="Arial"/>
                <w:sz w:val="20"/>
                <w:szCs w:val="20"/>
              </w:rPr>
              <w:t>edlegg</w:t>
            </w:r>
            <w:r>
              <w:rPr>
                <w:rFonts w:ascii="Calibri" w:hAnsi="Calibri" w:cs="Arial"/>
                <w:sz w:val="20"/>
                <w:szCs w:val="20"/>
              </w:rPr>
              <w:t>:3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40A" w:rsidRPr="00B5740A" w:rsidRDefault="00B5740A" w:rsidP="00B5740A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B574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Oppfølging av SU-sak 2019.1</w:t>
            </w:r>
            <w:r w:rsidR="0005485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6</w:t>
            </w:r>
            <w:r w:rsidRPr="00B574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«revisjon av overordnet samarbeidsavtale</w:t>
            </w:r>
            <w:r w:rsidR="003125C4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/</w:t>
            </w:r>
            <w:r w:rsidRPr="00B574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delavtaler</w:t>
            </w:r>
          </w:p>
          <w:p w:rsidR="00B5740A" w:rsidRPr="00B5740A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5740A" w:rsidRPr="00B5740A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5740A">
              <w:rPr>
                <w:rFonts w:ascii="Calibri" w:hAnsi="Calibri" w:cs="Arial"/>
                <w:color w:val="auto"/>
                <w:sz w:val="22"/>
                <w:szCs w:val="22"/>
              </w:rPr>
              <w:t>•</w:t>
            </w:r>
            <w:r w:rsidRPr="00B5740A">
              <w:rPr>
                <w:rFonts w:ascii="Calibri" w:hAnsi="Calibri" w:cs="Arial"/>
                <w:color w:val="auto"/>
                <w:sz w:val="22"/>
                <w:szCs w:val="22"/>
              </w:rPr>
              <w:tab/>
              <w:t xml:space="preserve">Delavtale om omforente beredskapsplaner. </w:t>
            </w:r>
          </w:p>
          <w:p w:rsidR="00B5740A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F32AC" w:rsidRDefault="00421BB8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Delavtalen om «omforente beredskapsplaner» ble lagt 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>frem til behandling i SU 6.6.19 sak 2019.16</w:t>
            </w:r>
          </w:p>
          <w:p w:rsidR="00BF32AC" w:rsidRDefault="00BF32AC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Referat fra SU 6.6.19 sak 2019.16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br/>
            </w:r>
            <w:r w:rsidRPr="00BF32AC">
              <w:rPr>
                <w:rFonts w:ascii="Calibri" w:hAnsi="Calibri" w:cs="Arial"/>
                <w:color w:val="auto"/>
                <w:sz w:val="22"/>
                <w:szCs w:val="22"/>
              </w:rPr>
              <w:t xml:space="preserve">Konklusjon: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«</w:t>
            </w:r>
            <w:r w:rsidRPr="00BF32AC">
              <w:rPr>
                <w:rFonts w:ascii="Calibri" w:hAnsi="Calibri" w:cs="Arial"/>
                <w:color w:val="auto"/>
                <w:sz w:val="22"/>
                <w:szCs w:val="22"/>
              </w:rPr>
              <w:t>Avtalen godkjennes og tematikken tas opp på neste møte. Ressurser inviteres til saken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"</w:t>
            </w:r>
            <w:r w:rsidRPr="00BF32A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:rsidR="00BF32AC" w:rsidRPr="00B5740A" w:rsidRDefault="00BF32AC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F32AC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5740A">
              <w:rPr>
                <w:rFonts w:ascii="Calibri" w:hAnsi="Calibri" w:cs="Arial"/>
                <w:color w:val="auto"/>
                <w:sz w:val="22"/>
                <w:szCs w:val="22"/>
              </w:rPr>
              <w:t xml:space="preserve">Beredskapssjef Siri Bjørnson fra SiV og 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 xml:space="preserve">rådgiver </w:t>
            </w:r>
            <w:r w:rsidRPr="00B5740A">
              <w:rPr>
                <w:rFonts w:ascii="Calibri" w:hAnsi="Calibri" w:cs="Arial"/>
                <w:color w:val="auto"/>
                <w:sz w:val="22"/>
                <w:szCs w:val="22"/>
              </w:rPr>
              <w:t>Carl Erik Mathisen fra Larvik</w:t>
            </w:r>
            <w:r w:rsidR="003125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 xml:space="preserve">kommune har gitt innspill til hva som gjenstår av oppfølgingsarbeid. </w:t>
            </w:r>
            <w:r w:rsidR="00977D5D">
              <w:rPr>
                <w:rFonts w:ascii="Calibri" w:hAnsi="Calibri" w:cs="Arial"/>
                <w:color w:val="auto"/>
                <w:sz w:val="22"/>
                <w:szCs w:val="22"/>
              </w:rPr>
              <w:br/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 xml:space="preserve">Det blir gitt en presentasjon av </w:t>
            </w:r>
            <w:r w:rsidR="003125C4">
              <w:rPr>
                <w:rFonts w:ascii="Calibri" w:hAnsi="Calibri" w:cs="Arial"/>
                <w:color w:val="auto"/>
                <w:sz w:val="22"/>
                <w:szCs w:val="22"/>
              </w:rPr>
              <w:t xml:space="preserve">gjenstående arbeid 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>i møtet.</w:t>
            </w:r>
          </w:p>
          <w:p w:rsidR="0005485D" w:rsidRPr="00036FFA" w:rsidRDefault="0005485D" w:rsidP="00BF32AC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7AA" w:rsidRPr="00D73D76" w:rsidRDefault="003125C4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Siri</w:t>
            </w:r>
            <w:r w:rsidR="002F2AC9">
              <w:rPr>
                <w:rFonts w:ascii="Calibri" w:hAnsi="Calibri" w:cs="Arial"/>
                <w:sz w:val="22"/>
                <w:szCs w:val="22"/>
              </w:rPr>
              <w:t xml:space="preserve"> Bjørnson / Irene</w:t>
            </w:r>
          </w:p>
        </w:tc>
      </w:tr>
      <w:tr w:rsidR="00B5740A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40A" w:rsidRDefault="00B5740A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2019.26</w:t>
            </w:r>
          </w:p>
          <w:p w:rsidR="00421BB8" w:rsidRDefault="0047202E" w:rsidP="0047202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</w:t>
            </w:r>
            <w:r w:rsidR="00421BB8">
              <w:rPr>
                <w:rFonts w:ascii="Calibri" w:hAnsi="Calibri" w:cs="Arial"/>
                <w:sz w:val="20"/>
                <w:szCs w:val="20"/>
              </w:rPr>
              <w:t>edlegg</w:t>
            </w:r>
            <w:r>
              <w:rPr>
                <w:rFonts w:ascii="Calibri" w:hAnsi="Calibri" w:cs="Arial"/>
                <w:sz w:val="20"/>
                <w:szCs w:val="20"/>
              </w:rPr>
              <w:t>:1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40A" w:rsidRDefault="002F2AC9" w:rsidP="00B5740A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2F2AC9">
              <w:rPr>
                <w:rFonts w:ascii="Calibri" w:hAnsi="Calibri" w:cs="Arial"/>
                <w:b/>
                <w:color w:val="auto"/>
                <w:sz w:val="22"/>
                <w:szCs w:val="22"/>
              </w:rPr>
              <w:t>Oppfølging av SU-sak 2019.16 «revisjon av overordnet samarbeidsavtale / delavtaler</w:t>
            </w:r>
          </w:p>
          <w:p w:rsidR="002F2AC9" w:rsidRPr="00B5740A" w:rsidRDefault="002F2AC9" w:rsidP="00B5740A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  <w:p w:rsidR="002F2AC9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574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•</w:t>
            </w:r>
            <w:r w:rsidRPr="00B574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ab/>
            </w:r>
            <w:r w:rsidRPr="00B5740A">
              <w:rPr>
                <w:rFonts w:ascii="Calibri" w:hAnsi="Calibri" w:cs="Arial"/>
                <w:color w:val="auto"/>
                <w:sz w:val="22"/>
                <w:szCs w:val="22"/>
              </w:rPr>
              <w:t xml:space="preserve">Delavtale om akuttmedisinsk kjede og ØHD. </w:t>
            </w:r>
          </w:p>
          <w:p w:rsidR="00B5740A" w:rsidRPr="00B5740A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B5740A" w:rsidRPr="00B5740A" w:rsidRDefault="00421BB8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Delavtalen om akuttmedisinsk kjede og ØHD ble lagt frem til behandling i SU 6.6.19.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br/>
            </w:r>
            <w:r w:rsidR="002F2AC9">
              <w:rPr>
                <w:rFonts w:ascii="Calibri" w:hAnsi="Calibri" w:cs="Arial"/>
                <w:color w:val="auto"/>
                <w:sz w:val="22"/>
                <w:szCs w:val="22"/>
              </w:rPr>
              <w:t>Referat fra SU 6.6.19 sak 201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>9</w:t>
            </w:r>
            <w:r w:rsidR="002F2AC9">
              <w:rPr>
                <w:rFonts w:ascii="Calibri" w:hAnsi="Calibri" w:cs="Arial"/>
                <w:color w:val="auto"/>
                <w:sz w:val="22"/>
                <w:szCs w:val="22"/>
              </w:rPr>
              <w:t>.1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>6</w:t>
            </w:r>
            <w:r w:rsidR="00B5740A" w:rsidRPr="00B5740A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="00BF32AC">
              <w:rPr>
                <w:rFonts w:ascii="Calibri" w:hAnsi="Calibri" w:cs="Arial"/>
                <w:color w:val="auto"/>
                <w:sz w:val="22"/>
                <w:szCs w:val="22"/>
              </w:rPr>
              <w:t xml:space="preserve">Konklusjon: </w:t>
            </w:r>
            <w:r w:rsidR="00B5740A" w:rsidRPr="00B5740A">
              <w:rPr>
                <w:rFonts w:ascii="Calibri" w:hAnsi="Calibri" w:cs="Arial"/>
                <w:color w:val="auto"/>
                <w:sz w:val="22"/>
                <w:szCs w:val="22"/>
              </w:rPr>
              <w:t>«Utsettes til neste møte. Alle oppfordres til å komme med innspill til sekretariatet før neste møte».</w:t>
            </w:r>
          </w:p>
          <w:p w:rsidR="00B5740A" w:rsidRPr="00B5740A" w:rsidRDefault="00B5740A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2F2AC9" w:rsidRPr="00323B1E" w:rsidRDefault="00B5740A" w:rsidP="00B5740A">
            <w:pPr>
              <w:rPr>
                <w:rFonts w:ascii="Calibri" w:hAnsi="Calibri" w:cs="Arial"/>
                <w:i/>
                <w:color w:val="auto"/>
                <w:sz w:val="22"/>
                <w:szCs w:val="22"/>
              </w:rPr>
            </w:pPr>
            <w:r w:rsidRPr="00323B1E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Det er ikke tatt endelig stilling til hvordan delavtalen om akuttmedisinsk kjede og ØHD skal følges opp – om det skal være </w:t>
            </w:r>
            <w:r w:rsidR="002F2AC9" w:rsidRPr="00323B1E">
              <w:rPr>
                <w:rFonts w:ascii="Calibri" w:hAnsi="Calibri" w:cs="Arial"/>
                <w:i/>
                <w:color w:val="auto"/>
                <w:sz w:val="22"/>
                <w:szCs w:val="22"/>
              </w:rPr>
              <w:t xml:space="preserve">gjennom </w:t>
            </w:r>
            <w:r w:rsidRPr="00323B1E">
              <w:rPr>
                <w:rFonts w:ascii="Calibri" w:hAnsi="Calibri" w:cs="Arial"/>
                <w:i/>
                <w:color w:val="auto"/>
                <w:sz w:val="22"/>
                <w:szCs w:val="22"/>
              </w:rPr>
              <w:t>et fagnettverk eller om det skal være en form for et utvalg</w:t>
            </w:r>
            <w:r w:rsidR="002F2AC9" w:rsidRPr="00323B1E">
              <w:rPr>
                <w:rFonts w:ascii="Calibri" w:hAnsi="Calibri" w:cs="Arial"/>
                <w:i/>
                <w:color w:val="auto"/>
                <w:sz w:val="22"/>
                <w:szCs w:val="22"/>
              </w:rPr>
              <w:t>.</w:t>
            </w:r>
          </w:p>
          <w:p w:rsidR="009A4EF8" w:rsidRDefault="009A4EF8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:rsidR="002F2AC9" w:rsidRDefault="00977D5D" w:rsidP="00B5740A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Delavtalen ble fulgt opp i </w:t>
            </w:r>
            <w:r w:rsidR="00C91DAA">
              <w:rPr>
                <w:rFonts w:ascii="Calibri" w:hAnsi="Calibri" w:cs="Arial"/>
                <w:color w:val="auto"/>
                <w:sz w:val="22"/>
                <w:szCs w:val="22"/>
              </w:rPr>
              <w:t>AU-møtet 5.9.19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. I tillegg til å følge opp delavtalen i neste SU møtet den 19.9</w:t>
            </w:r>
            <w:r w:rsidR="00C91DAA">
              <w:rPr>
                <w:rFonts w:ascii="Calibri" w:hAnsi="Calibri" w:cs="Arial"/>
                <w:color w:val="auto"/>
                <w:sz w:val="22"/>
                <w:szCs w:val="22"/>
              </w:rPr>
              <w:t xml:space="preserve"> var det enighet om å </w:t>
            </w:r>
            <w:r w:rsidR="004665E1">
              <w:rPr>
                <w:rFonts w:ascii="Calibri" w:hAnsi="Calibri" w:cs="Arial"/>
                <w:color w:val="auto"/>
                <w:sz w:val="22"/>
                <w:szCs w:val="22"/>
              </w:rPr>
              <w:t xml:space="preserve">sette i gang et arbeid med å lage et </w:t>
            </w:r>
            <w:r w:rsidR="00C91DAA">
              <w:rPr>
                <w:rFonts w:ascii="Calibri" w:hAnsi="Calibri" w:cs="Arial"/>
                <w:color w:val="auto"/>
                <w:sz w:val="22"/>
                <w:szCs w:val="22"/>
              </w:rPr>
              <w:t xml:space="preserve">mandat for den «gruppen» som skal følge opp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del</w:t>
            </w:r>
            <w:r w:rsidR="00C91DAA">
              <w:rPr>
                <w:rFonts w:ascii="Calibri" w:hAnsi="Calibri" w:cs="Arial"/>
                <w:color w:val="auto"/>
                <w:sz w:val="22"/>
                <w:szCs w:val="22"/>
              </w:rPr>
              <w:t>avtalen.</w:t>
            </w:r>
            <w:r w:rsidR="004665E1">
              <w:rPr>
                <w:rFonts w:ascii="Calibri" w:hAnsi="Calibri" w:cs="Arial"/>
                <w:color w:val="auto"/>
                <w:sz w:val="22"/>
                <w:szCs w:val="22"/>
              </w:rPr>
              <w:t xml:space="preserve"> Forslag til mandat blir lagt frem for AU den 7.11 og besluttes i SU-møtet den 28.11.19</w:t>
            </w:r>
          </w:p>
          <w:p w:rsidR="00B5740A" w:rsidRDefault="00B5740A" w:rsidP="004665E1">
            <w:pPr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740A" w:rsidRDefault="00B5740A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Irene</w:t>
            </w:r>
          </w:p>
        </w:tc>
      </w:tr>
      <w:tr w:rsidR="00732EEE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Default="00B5740A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2019.</w:t>
            </w:r>
            <w:r w:rsidR="00713014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Default="00732EEE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17312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Orienteringssaker:</w:t>
            </w:r>
          </w:p>
          <w:p w:rsidR="008D01C6" w:rsidRPr="0017312A" w:rsidRDefault="008D01C6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732EEE" w:rsidRDefault="00732EEE" w:rsidP="00732EEE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EA7F5C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Kompetansebroen</w:t>
            </w:r>
            <w:r w:rsidR="00C91DA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br/>
            </w:r>
            <w:r w:rsidR="00C91DAA"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S</w:t>
            </w:r>
            <w:r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tatus</w:t>
            </w:r>
            <w:r w:rsidR="001107AA"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– hva ønske</w:t>
            </w:r>
            <w:r w:rsidR="00323B1E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r</w:t>
            </w:r>
            <w:r w:rsidR="001107AA"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Samhandlingsutvalget</w:t>
            </w:r>
            <w:r w:rsidR="00C91DAA"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å legge ut på «samhandlingssiden»?</w:t>
            </w:r>
            <w:r w:rsidR="00316C37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</w:p>
          <w:p w:rsidR="001107AA" w:rsidRDefault="001107AA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1107AA" w:rsidRDefault="00C91DAA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Kolsforløpet</w:t>
            </w: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br/>
            </w:r>
            <w:r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S</w:t>
            </w:r>
            <w:r w:rsidR="00732EEE"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tatus</w:t>
            </w:r>
            <w:r w:rsidR="009A4EF8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,</w:t>
            </w:r>
            <w:r w:rsidR="001107AA"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  <w:r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med plan for bredding</w:t>
            </w:r>
          </w:p>
          <w:p w:rsidR="00C91DAA" w:rsidRDefault="00C91DAA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1107AA" w:rsidRDefault="00732EEE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Helsefaglig dialog – lege – lege</w:t>
            </w:r>
            <w:r w:rsidR="001107A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</w:p>
          <w:p w:rsidR="00C91DAA" w:rsidRDefault="00C91DAA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1107AA" w:rsidRDefault="00732EEE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lastRenderedPageBreak/>
              <w:t>Multidose</w:t>
            </w:r>
            <w:r w:rsidR="001107A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</w:p>
          <w:p w:rsidR="00C91DAA" w:rsidRDefault="00C91DAA" w:rsidP="00732EEE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</w:p>
          <w:p w:rsidR="001107AA" w:rsidRDefault="001107AA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1107A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Leve hele livet</w:t>
            </w:r>
            <w:r w:rsidR="00C91DA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</w:t>
            </w:r>
          </w:p>
          <w:p w:rsidR="00C91DAA" w:rsidRDefault="00C91DAA" w:rsidP="00732EEE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C91DAA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>Henvendelse fra Anders Vege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eastAsia="nb-NO"/>
              </w:rPr>
              <w:t xml:space="preserve"> til kommunene i Vestfold og SiV.</w:t>
            </w:r>
          </w:p>
          <w:p w:rsidR="001107AA" w:rsidRPr="009D6981" w:rsidRDefault="00C91DAA" w:rsidP="0057724E">
            <w:pPr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Oppfølgingssak fra SU 6.6.19 sak 2019.19/</w:t>
            </w:r>
            <w:r w:rsidRPr="004774FA">
              <w:rPr>
                <w:rFonts w:ascii="Calibri" w:hAnsi="Calibri" w:cs="Arial"/>
                <w:color w:val="auto"/>
                <w:sz w:val="22"/>
                <w:szCs w:val="22"/>
              </w:rPr>
              <w:t>Blodtransfusjon utenfor sykehus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Default="00732EEE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Irene</w:t>
            </w: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Irene</w:t>
            </w: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16C37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Jon Anders</w:t>
            </w:r>
          </w:p>
          <w:p w:rsidR="00316C37" w:rsidRDefault="009D6981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br/>
            </w:r>
            <w:r w:rsidR="00316C37">
              <w:rPr>
                <w:rFonts w:ascii="Calibri" w:hAnsi="Calibri" w:cs="Arial"/>
                <w:sz w:val="22"/>
                <w:szCs w:val="22"/>
              </w:rPr>
              <w:t>Anne Marit</w:t>
            </w:r>
          </w:p>
          <w:p w:rsidR="00316C37" w:rsidRPr="009D6981" w:rsidRDefault="009D6981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9D6981">
              <w:rPr>
                <w:rFonts w:ascii="Calibri" w:hAnsi="Calibri" w:cs="Arial"/>
                <w:sz w:val="20"/>
                <w:szCs w:val="20"/>
              </w:rPr>
              <w:t>Jon Anders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 w:rsidRPr="009D6981">
              <w:rPr>
                <w:rFonts w:ascii="Calibri" w:hAnsi="Calibri" w:cs="Arial"/>
                <w:sz w:val="20"/>
                <w:szCs w:val="20"/>
              </w:rPr>
              <w:t>Stein</w:t>
            </w:r>
          </w:p>
          <w:p w:rsidR="00316C37" w:rsidRPr="00D73D76" w:rsidRDefault="00316C37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Jon Anders</w:t>
            </w:r>
          </w:p>
        </w:tc>
      </w:tr>
      <w:tr w:rsidR="00732EEE" w:rsidRPr="00D73D76" w:rsidTr="004144E5">
        <w:trPr>
          <w:trHeight w:val="40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Pr="00802526" w:rsidRDefault="00E16A1D" w:rsidP="00732EE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 </w:t>
            </w:r>
            <w:r w:rsidR="00713014">
              <w:rPr>
                <w:rFonts w:ascii="Calibri" w:hAnsi="Calibri" w:cs="Arial"/>
                <w:sz w:val="20"/>
                <w:szCs w:val="20"/>
              </w:rPr>
              <w:t>2019.28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C75" w:rsidRPr="00713014" w:rsidRDefault="00732EEE" w:rsidP="00732EEE">
            <w:pP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</w:pPr>
            <w:r w:rsidRPr="0017312A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bdr w:val="none" w:sz="0" w:space="0" w:color="auto"/>
                <w:lang w:eastAsia="nb-NO"/>
              </w:rPr>
              <w:t>Eventuelt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EEE" w:rsidRPr="00D73D76" w:rsidRDefault="00732EEE" w:rsidP="00732EEE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p w:rsidR="00C80CA0" w:rsidRPr="00C80CA0" w:rsidRDefault="00C80CA0" w:rsidP="00C80CA0">
      <w:pPr>
        <w:rPr>
          <w:rFonts w:ascii="Calibri" w:hAnsi="Calibri"/>
          <w:sz w:val="22"/>
          <w:szCs w:val="22"/>
        </w:rPr>
      </w:pPr>
    </w:p>
    <w:sectPr w:rsidR="00C80CA0" w:rsidRPr="00C80CA0"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709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A7" w:rsidRDefault="00640AA7">
      <w:r>
        <w:separator/>
      </w:r>
    </w:p>
  </w:endnote>
  <w:endnote w:type="continuationSeparator" w:id="0">
    <w:p w:rsidR="00640AA7" w:rsidRDefault="0064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Default="00440C0E">
    <w:pPr>
      <w:pStyle w:val="Bunnteks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3155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Default="00440C0E">
    <w:pPr>
      <w:pStyle w:val="Bunnteks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315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A7" w:rsidRDefault="00640AA7">
      <w:r>
        <w:separator/>
      </w:r>
    </w:p>
  </w:footnote>
  <w:footnote w:type="continuationSeparator" w:id="0">
    <w:p w:rsidR="00640AA7" w:rsidRDefault="0064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75" w:rsidRPr="0040324D" w:rsidRDefault="0040324D" w:rsidP="0040324D">
    <w:pPr>
      <w:jc w:val="center"/>
    </w:pPr>
    <w:r>
      <w:rPr>
        <w:rFonts w:ascii="Alegreya Sans" w:hAnsi="Alegreya Sans" w:cs="Arial"/>
        <w:noProof/>
        <w:color w:val="303030"/>
        <w:sz w:val="30"/>
        <w:szCs w:val="30"/>
        <w:lang w:eastAsia="nb-NO"/>
      </w:rPr>
      <w:drawing>
        <wp:inline distT="0" distB="0" distL="0" distR="0" wp14:anchorId="213AFC94" wp14:editId="6EF88D15">
          <wp:extent cx="503418" cy="579095"/>
          <wp:effectExtent l="0" t="0" r="0" b="0"/>
          <wp:docPr id="4" name="Bilde 4" descr="http://nyelarvik.no/wp-content/uploads/2017/04/larvik-kommunevapen-rgb-3000-891x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yelarvik.no/wp-content/uploads/2017/04/larvik-kommunevapen-rgb-3000-891x10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18" cy="5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color w:val="333333"/>
        <w:sz w:val="25"/>
        <w:szCs w:val="25"/>
        <w:lang w:eastAsia="nb-NO"/>
      </w:rPr>
      <w:drawing>
        <wp:inline distT="0" distB="0" distL="0" distR="0" wp14:anchorId="50495E3B" wp14:editId="29B0E429">
          <wp:extent cx="590550" cy="603671"/>
          <wp:effectExtent l="0" t="0" r="0" b="6350"/>
          <wp:docPr id="1" name="Bilde 1" descr="Nye Sandefjord kommunes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e Sandefjord kommunes kommunevåp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52" cy="60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nb-NO"/>
      </w:rPr>
      <w:drawing>
        <wp:inline distT="0" distB="0" distL="0" distR="0" wp14:anchorId="022DD3DD" wp14:editId="33256608">
          <wp:extent cx="469973" cy="590550"/>
          <wp:effectExtent l="0" t="0" r="6350" b="0"/>
          <wp:docPr id="17" name="Bilde 17" descr="imageS6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6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90" cy="599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Roboto" w:hAnsi="Roboto"/>
        <w:noProof/>
        <w:color w:val="0575C9"/>
        <w:lang w:eastAsia="nb-NO"/>
      </w:rPr>
      <w:drawing>
        <wp:inline distT="0" distB="0" distL="0" distR="0" wp14:anchorId="3CC802D9" wp14:editId="60220351">
          <wp:extent cx="480550" cy="588086"/>
          <wp:effectExtent l="0" t="0" r="0" b="2540"/>
          <wp:docPr id="3" name="Bilde 3" descr="Faerder_kommune_logo_CMYK - Klikk for stort bilde">
            <a:hlinkClick xmlns:a="http://schemas.openxmlformats.org/drawingml/2006/main" r:id="rId5" tooltip="&quot;Faerder_kommune_logo_CMYK - Klikk for stort bild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erder_kommune_logo_CMYK - Klikk for stort bilde">
                    <a:hlinkClick r:id="rId5" tooltip="&quot;Faerder_kommune_logo_CMYK - Klikk for stort bilde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400" b="568"/>
                  <a:stretch/>
                </pic:blipFill>
                <pic:spPr bwMode="auto">
                  <a:xfrm>
                    <a:off x="0" y="0"/>
                    <a:ext cx="484167" cy="592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nb-NO"/>
      </w:rPr>
      <w:drawing>
        <wp:inline distT="0" distB="0" distL="0" distR="0" wp14:anchorId="13E61504" wp14:editId="7CC10514">
          <wp:extent cx="647700" cy="624203"/>
          <wp:effectExtent l="0" t="0" r="0" b="5080"/>
          <wp:docPr id="21" name="Bilde 21" descr="imageGP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GP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13" cy="628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nb-NO"/>
      </w:rPr>
      <w:drawing>
        <wp:inline distT="0" distB="0" distL="0" distR="0" wp14:anchorId="13ECCD2D" wp14:editId="7E87E307">
          <wp:extent cx="495300" cy="664307"/>
          <wp:effectExtent l="0" t="0" r="0" b="2540"/>
          <wp:docPr id="24" name="Bilde 24" descr="image3T7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3T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65" cy="66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nb-NO"/>
      </w:rPr>
      <w:drawing>
        <wp:inline distT="0" distB="0" distL="0" distR="0" wp14:anchorId="3E1D7FC6" wp14:editId="0CBBAEEB">
          <wp:extent cx="401100" cy="657225"/>
          <wp:effectExtent l="0" t="0" r="0" b="0"/>
          <wp:docPr id="18" name="Bilde 18" descr="image2Q0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Q0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68" cy="677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960775" w:rsidRDefault="00440C0E">
    <w:pPr>
      <w:pStyle w:val="Topptekst"/>
      <w:tabs>
        <w:tab w:val="clear" w:pos="9072"/>
        <w:tab w:val="right" w:pos="9044"/>
      </w:tabs>
      <w:spacing w:before="120"/>
      <w:jc w:val="center"/>
      <w:rPr>
        <w:rFonts w:ascii="Arial Narrow" w:eastAsia="Arial Narrow" w:hAnsi="Arial Narrow" w:cs="Arial Narrow"/>
      </w:rPr>
    </w:pPr>
    <w:r>
      <w:rPr>
        <w:rFonts w:ascii="Verdana" w:eastAsia="Verdana" w:hAnsi="Verdana" w:cs="Verdana"/>
        <w:noProof/>
        <w:color w:val="003399"/>
        <w:sz w:val="17"/>
        <w:szCs w:val="17"/>
        <w:u w:color="003399"/>
      </w:rPr>
      <w:drawing>
        <wp:inline distT="0" distB="0" distL="0" distR="0" wp14:anchorId="191556CA" wp14:editId="62AF4DB6">
          <wp:extent cx="3154680" cy="619964"/>
          <wp:effectExtent l="0" t="0" r="0" b="0"/>
          <wp:docPr id="1073741837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.png" descr="Logo"/>
                  <pic:cNvPicPr/>
                </pic:nvPicPr>
                <pic:blipFill>
                  <a:blip r:embed="rId1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619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60775" w:rsidRDefault="00960775">
    <w:pPr>
      <w:pStyle w:val="Topptekst"/>
      <w:tabs>
        <w:tab w:val="clear" w:pos="9072"/>
        <w:tab w:val="right" w:pos="9044"/>
      </w:tabs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8A2"/>
    <w:multiLevelType w:val="hybridMultilevel"/>
    <w:tmpl w:val="EA22A994"/>
    <w:lvl w:ilvl="0" w:tplc="FBB6071A">
      <w:numFmt w:val="bullet"/>
      <w:lvlText w:val="•"/>
      <w:lvlJc w:val="left"/>
      <w:pPr>
        <w:ind w:left="1065" w:hanging="705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508"/>
    <w:multiLevelType w:val="hybridMultilevel"/>
    <w:tmpl w:val="B922BB6A"/>
    <w:lvl w:ilvl="0" w:tplc="C47C6DD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959"/>
    <w:multiLevelType w:val="hybridMultilevel"/>
    <w:tmpl w:val="BC78F6C4"/>
    <w:lvl w:ilvl="0" w:tplc="3F4A875E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23F"/>
    <w:multiLevelType w:val="hybridMultilevel"/>
    <w:tmpl w:val="DDFC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5AE"/>
    <w:multiLevelType w:val="hybridMultilevel"/>
    <w:tmpl w:val="CF78B5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46B8"/>
    <w:multiLevelType w:val="hybridMultilevel"/>
    <w:tmpl w:val="75083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4917"/>
    <w:multiLevelType w:val="hybridMultilevel"/>
    <w:tmpl w:val="8E0A8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6EDB"/>
    <w:multiLevelType w:val="hybridMultilevel"/>
    <w:tmpl w:val="C7B4D9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829"/>
    <w:multiLevelType w:val="hybridMultilevel"/>
    <w:tmpl w:val="6E16C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A3F"/>
    <w:multiLevelType w:val="hybridMultilevel"/>
    <w:tmpl w:val="EB68B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63CAE"/>
    <w:multiLevelType w:val="hybridMultilevel"/>
    <w:tmpl w:val="D18A4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2670"/>
    <w:multiLevelType w:val="hybridMultilevel"/>
    <w:tmpl w:val="C3B20A62"/>
    <w:lvl w:ilvl="0" w:tplc="CB5ACB0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1E4C89"/>
    <w:multiLevelType w:val="hybridMultilevel"/>
    <w:tmpl w:val="A0125A20"/>
    <w:lvl w:ilvl="0" w:tplc="1456AD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92154"/>
    <w:multiLevelType w:val="hybridMultilevel"/>
    <w:tmpl w:val="8F0AFF9C"/>
    <w:lvl w:ilvl="0" w:tplc="82A2FCD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C0A24"/>
    <w:multiLevelType w:val="hybridMultilevel"/>
    <w:tmpl w:val="D18A4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7804"/>
    <w:multiLevelType w:val="hybridMultilevel"/>
    <w:tmpl w:val="E904065E"/>
    <w:lvl w:ilvl="0" w:tplc="1C10169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  <w:b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9222E"/>
    <w:multiLevelType w:val="hybridMultilevel"/>
    <w:tmpl w:val="4B58CFC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7B1B13"/>
    <w:multiLevelType w:val="hybridMultilevel"/>
    <w:tmpl w:val="A18AA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19BF"/>
    <w:multiLevelType w:val="hybridMultilevel"/>
    <w:tmpl w:val="EF5C3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02304"/>
    <w:multiLevelType w:val="hybridMultilevel"/>
    <w:tmpl w:val="B8CC029A"/>
    <w:lvl w:ilvl="0" w:tplc="061E2DC8">
      <w:start w:val="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4880"/>
    <w:multiLevelType w:val="hybridMultilevel"/>
    <w:tmpl w:val="4DA41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A4C47"/>
    <w:multiLevelType w:val="hybridMultilevel"/>
    <w:tmpl w:val="F9607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2FDB"/>
    <w:multiLevelType w:val="hybridMultilevel"/>
    <w:tmpl w:val="62C0CA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610AA"/>
    <w:multiLevelType w:val="hybridMultilevel"/>
    <w:tmpl w:val="1A5E03F0"/>
    <w:lvl w:ilvl="0" w:tplc="802A596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24526"/>
    <w:multiLevelType w:val="hybridMultilevel"/>
    <w:tmpl w:val="04E4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E431C"/>
    <w:multiLevelType w:val="hybridMultilevel"/>
    <w:tmpl w:val="520637A8"/>
    <w:lvl w:ilvl="0" w:tplc="040A4F9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620B2"/>
    <w:multiLevelType w:val="hybridMultilevel"/>
    <w:tmpl w:val="1F6CEE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87055"/>
    <w:multiLevelType w:val="hybridMultilevel"/>
    <w:tmpl w:val="1578E8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B722E"/>
    <w:multiLevelType w:val="hybridMultilevel"/>
    <w:tmpl w:val="2EB8D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5627"/>
    <w:multiLevelType w:val="hybridMultilevel"/>
    <w:tmpl w:val="BEE4C956"/>
    <w:lvl w:ilvl="0" w:tplc="3B8244D2">
      <w:start w:val="2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3179B"/>
    <w:multiLevelType w:val="hybridMultilevel"/>
    <w:tmpl w:val="B5344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53B"/>
    <w:multiLevelType w:val="hybridMultilevel"/>
    <w:tmpl w:val="A38E08B4"/>
    <w:lvl w:ilvl="0" w:tplc="BF2C87D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A55DB"/>
    <w:multiLevelType w:val="hybridMultilevel"/>
    <w:tmpl w:val="71845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23"/>
  </w:num>
  <w:num w:numId="6">
    <w:abstractNumId w:val="2"/>
  </w:num>
  <w:num w:numId="7">
    <w:abstractNumId w:val="27"/>
  </w:num>
  <w:num w:numId="8">
    <w:abstractNumId w:val="11"/>
  </w:num>
  <w:num w:numId="9">
    <w:abstractNumId w:val="24"/>
  </w:num>
  <w:num w:numId="10">
    <w:abstractNumId w:val="0"/>
  </w:num>
  <w:num w:numId="11">
    <w:abstractNumId w:val="16"/>
  </w:num>
  <w:num w:numId="12">
    <w:abstractNumId w:val="17"/>
  </w:num>
  <w:num w:numId="13">
    <w:abstractNumId w:val="18"/>
  </w:num>
  <w:num w:numId="14">
    <w:abstractNumId w:val="31"/>
  </w:num>
  <w:num w:numId="15">
    <w:abstractNumId w:val="25"/>
  </w:num>
  <w:num w:numId="16">
    <w:abstractNumId w:val="26"/>
  </w:num>
  <w:num w:numId="17">
    <w:abstractNumId w:val="15"/>
  </w:num>
  <w:num w:numId="18">
    <w:abstractNumId w:val="19"/>
  </w:num>
  <w:num w:numId="19">
    <w:abstractNumId w:val="29"/>
  </w:num>
  <w:num w:numId="20">
    <w:abstractNumId w:val="20"/>
  </w:num>
  <w:num w:numId="21">
    <w:abstractNumId w:val="1"/>
  </w:num>
  <w:num w:numId="22">
    <w:abstractNumId w:val="7"/>
  </w:num>
  <w:num w:numId="23">
    <w:abstractNumId w:val="28"/>
  </w:num>
  <w:num w:numId="24">
    <w:abstractNumId w:val="5"/>
  </w:num>
  <w:num w:numId="25">
    <w:abstractNumId w:val="3"/>
  </w:num>
  <w:num w:numId="26">
    <w:abstractNumId w:val="3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8"/>
  </w:num>
  <w:num w:numId="31">
    <w:abstractNumId w:val="21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5"/>
    <w:rsid w:val="000002B7"/>
    <w:rsid w:val="00010D64"/>
    <w:rsid w:val="00012C8C"/>
    <w:rsid w:val="00036FFA"/>
    <w:rsid w:val="00044E3D"/>
    <w:rsid w:val="000455BD"/>
    <w:rsid w:val="00046029"/>
    <w:rsid w:val="0005017A"/>
    <w:rsid w:val="0005485D"/>
    <w:rsid w:val="00061086"/>
    <w:rsid w:val="000668AB"/>
    <w:rsid w:val="00067808"/>
    <w:rsid w:val="00070F8A"/>
    <w:rsid w:val="000712D8"/>
    <w:rsid w:val="000715F7"/>
    <w:rsid w:val="00072531"/>
    <w:rsid w:val="0008475A"/>
    <w:rsid w:val="0008712C"/>
    <w:rsid w:val="0009460A"/>
    <w:rsid w:val="00095D9E"/>
    <w:rsid w:val="000A1FAB"/>
    <w:rsid w:val="000A4E1C"/>
    <w:rsid w:val="000A5894"/>
    <w:rsid w:val="000B17B6"/>
    <w:rsid w:val="000B5885"/>
    <w:rsid w:val="000C1FCC"/>
    <w:rsid w:val="000D2CFE"/>
    <w:rsid w:val="000E2F23"/>
    <w:rsid w:val="000E40C9"/>
    <w:rsid w:val="000F432A"/>
    <w:rsid w:val="000F5DC0"/>
    <w:rsid w:val="00100B6E"/>
    <w:rsid w:val="00101CBF"/>
    <w:rsid w:val="001041A4"/>
    <w:rsid w:val="001107AA"/>
    <w:rsid w:val="001215A7"/>
    <w:rsid w:val="00123AAF"/>
    <w:rsid w:val="00124B75"/>
    <w:rsid w:val="00126CF3"/>
    <w:rsid w:val="00127662"/>
    <w:rsid w:val="00143989"/>
    <w:rsid w:val="001442C9"/>
    <w:rsid w:val="00154819"/>
    <w:rsid w:val="00162D78"/>
    <w:rsid w:val="0016646F"/>
    <w:rsid w:val="0017312A"/>
    <w:rsid w:val="001800A8"/>
    <w:rsid w:val="001856AD"/>
    <w:rsid w:val="00190267"/>
    <w:rsid w:val="0019198D"/>
    <w:rsid w:val="00192025"/>
    <w:rsid w:val="00193169"/>
    <w:rsid w:val="001935E1"/>
    <w:rsid w:val="00195929"/>
    <w:rsid w:val="001A71A1"/>
    <w:rsid w:val="001A78B9"/>
    <w:rsid w:val="001B030B"/>
    <w:rsid w:val="001B11CA"/>
    <w:rsid w:val="001C63B0"/>
    <w:rsid w:val="001C6E9A"/>
    <w:rsid w:val="001C71FB"/>
    <w:rsid w:val="001D697C"/>
    <w:rsid w:val="001D7D30"/>
    <w:rsid w:val="001E1F20"/>
    <w:rsid w:val="001E680F"/>
    <w:rsid w:val="001F4A8D"/>
    <w:rsid w:val="001F56F4"/>
    <w:rsid w:val="0020000F"/>
    <w:rsid w:val="00200A2C"/>
    <w:rsid w:val="00207E4E"/>
    <w:rsid w:val="002127B7"/>
    <w:rsid w:val="00215702"/>
    <w:rsid w:val="00222627"/>
    <w:rsid w:val="00222902"/>
    <w:rsid w:val="002240FE"/>
    <w:rsid w:val="00234E2F"/>
    <w:rsid w:val="0023575F"/>
    <w:rsid w:val="00237E3C"/>
    <w:rsid w:val="002454AF"/>
    <w:rsid w:val="00255772"/>
    <w:rsid w:val="00255A3A"/>
    <w:rsid w:val="0028363B"/>
    <w:rsid w:val="00290A4F"/>
    <w:rsid w:val="00293D6E"/>
    <w:rsid w:val="002978C2"/>
    <w:rsid w:val="002B57CF"/>
    <w:rsid w:val="002B66AD"/>
    <w:rsid w:val="002C0708"/>
    <w:rsid w:val="002C4996"/>
    <w:rsid w:val="002C73E9"/>
    <w:rsid w:val="002E3997"/>
    <w:rsid w:val="002F2AC9"/>
    <w:rsid w:val="002F4157"/>
    <w:rsid w:val="002F79F4"/>
    <w:rsid w:val="00300D42"/>
    <w:rsid w:val="003024E6"/>
    <w:rsid w:val="003072B0"/>
    <w:rsid w:val="003125C4"/>
    <w:rsid w:val="003125EC"/>
    <w:rsid w:val="00316C37"/>
    <w:rsid w:val="0032292E"/>
    <w:rsid w:val="00323B1E"/>
    <w:rsid w:val="00326D60"/>
    <w:rsid w:val="00327D44"/>
    <w:rsid w:val="003431BD"/>
    <w:rsid w:val="003468A6"/>
    <w:rsid w:val="003525B2"/>
    <w:rsid w:val="00356D4F"/>
    <w:rsid w:val="003629F8"/>
    <w:rsid w:val="003662B8"/>
    <w:rsid w:val="00367836"/>
    <w:rsid w:val="003702DC"/>
    <w:rsid w:val="00370F48"/>
    <w:rsid w:val="00375FE6"/>
    <w:rsid w:val="0038269B"/>
    <w:rsid w:val="00383CC8"/>
    <w:rsid w:val="00397A09"/>
    <w:rsid w:val="003A1087"/>
    <w:rsid w:val="003B7B26"/>
    <w:rsid w:val="003C1854"/>
    <w:rsid w:val="003C2DDB"/>
    <w:rsid w:val="003C4A61"/>
    <w:rsid w:val="003D0388"/>
    <w:rsid w:val="003D5D4E"/>
    <w:rsid w:val="003E12C7"/>
    <w:rsid w:val="003E3285"/>
    <w:rsid w:val="003E7F08"/>
    <w:rsid w:val="003F147D"/>
    <w:rsid w:val="003F39E1"/>
    <w:rsid w:val="003F58C9"/>
    <w:rsid w:val="003F7D0C"/>
    <w:rsid w:val="0040322F"/>
    <w:rsid w:val="0040324D"/>
    <w:rsid w:val="00404084"/>
    <w:rsid w:val="004144E5"/>
    <w:rsid w:val="00421092"/>
    <w:rsid w:val="00421BB8"/>
    <w:rsid w:val="00422769"/>
    <w:rsid w:val="0043008A"/>
    <w:rsid w:val="00430E63"/>
    <w:rsid w:val="00431B4F"/>
    <w:rsid w:val="0043219F"/>
    <w:rsid w:val="00432F92"/>
    <w:rsid w:val="0043556B"/>
    <w:rsid w:val="00440C0E"/>
    <w:rsid w:val="004422A9"/>
    <w:rsid w:val="004449E9"/>
    <w:rsid w:val="00456FEE"/>
    <w:rsid w:val="004628BB"/>
    <w:rsid w:val="004665E1"/>
    <w:rsid w:val="00467228"/>
    <w:rsid w:val="0047202E"/>
    <w:rsid w:val="00472C12"/>
    <w:rsid w:val="004766E9"/>
    <w:rsid w:val="00477291"/>
    <w:rsid w:val="004774FA"/>
    <w:rsid w:val="00486201"/>
    <w:rsid w:val="00491DC7"/>
    <w:rsid w:val="00493953"/>
    <w:rsid w:val="004A7474"/>
    <w:rsid w:val="004B1AD4"/>
    <w:rsid w:val="004B67FF"/>
    <w:rsid w:val="004C56A9"/>
    <w:rsid w:val="004D038D"/>
    <w:rsid w:val="004D4C00"/>
    <w:rsid w:val="004E0ED1"/>
    <w:rsid w:val="004E529D"/>
    <w:rsid w:val="004F157D"/>
    <w:rsid w:val="004F2386"/>
    <w:rsid w:val="004F23D4"/>
    <w:rsid w:val="004F521E"/>
    <w:rsid w:val="00504768"/>
    <w:rsid w:val="00510653"/>
    <w:rsid w:val="0051115D"/>
    <w:rsid w:val="00514157"/>
    <w:rsid w:val="00514B7D"/>
    <w:rsid w:val="00516865"/>
    <w:rsid w:val="00516E0A"/>
    <w:rsid w:val="005251E5"/>
    <w:rsid w:val="005326DB"/>
    <w:rsid w:val="00553B7D"/>
    <w:rsid w:val="00555720"/>
    <w:rsid w:val="005560BD"/>
    <w:rsid w:val="0056194F"/>
    <w:rsid w:val="0056251F"/>
    <w:rsid w:val="005767FE"/>
    <w:rsid w:val="0057724E"/>
    <w:rsid w:val="00577954"/>
    <w:rsid w:val="0059073C"/>
    <w:rsid w:val="00590953"/>
    <w:rsid w:val="005A4546"/>
    <w:rsid w:val="005B0514"/>
    <w:rsid w:val="005B60AC"/>
    <w:rsid w:val="005B6693"/>
    <w:rsid w:val="005B75B2"/>
    <w:rsid w:val="005C0FDB"/>
    <w:rsid w:val="005D2483"/>
    <w:rsid w:val="005D28AC"/>
    <w:rsid w:val="005D6631"/>
    <w:rsid w:val="005D682B"/>
    <w:rsid w:val="005D69C3"/>
    <w:rsid w:val="005D7ECB"/>
    <w:rsid w:val="005F4494"/>
    <w:rsid w:val="005F4D7E"/>
    <w:rsid w:val="005F5651"/>
    <w:rsid w:val="005F6410"/>
    <w:rsid w:val="00603954"/>
    <w:rsid w:val="00605791"/>
    <w:rsid w:val="00610F3C"/>
    <w:rsid w:val="00611245"/>
    <w:rsid w:val="00615609"/>
    <w:rsid w:val="006171C3"/>
    <w:rsid w:val="00623063"/>
    <w:rsid w:val="0063159A"/>
    <w:rsid w:val="00632BBB"/>
    <w:rsid w:val="00637A99"/>
    <w:rsid w:val="00640AA7"/>
    <w:rsid w:val="00641D1B"/>
    <w:rsid w:val="00652567"/>
    <w:rsid w:val="00654190"/>
    <w:rsid w:val="00670C75"/>
    <w:rsid w:val="00672466"/>
    <w:rsid w:val="00681454"/>
    <w:rsid w:val="00684242"/>
    <w:rsid w:val="00686E34"/>
    <w:rsid w:val="00687FD0"/>
    <w:rsid w:val="00697D81"/>
    <w:rsid w:val="006A4784"/>
    <w:rsid w:val="006C1F58"/>
    <w:rsid w:val="006C7143"/>
    <w:rsid w:val="006D25DF"/>
    <w:rsid w:val="006F04DC"/>
    <w:rsid w:val="006F2C85"/>
    <w:rsid w:val="006F2D3F"/>
    <w:rsid w:val="007127C9"/>
    <w:rsid w:val="00712D9D"/>
    <w:rsid w:val="00713014"/>
    <w:rsid w:val="00716A41"/>
    <w:rsid w:val="00732EEE"/>
    <w:rsid w:val="0074599D"/>
    <w:rsid w:val="00752095"/>
    <w:rsid w:val="00752D58"/>
    <w:rsid w:val="007644B3"/>
    <w:rsid w:val="00765749"/>
    <w:rsid w:val="00770C56"/>
    <w:rsid w:val="00776D4F"/>
    <w:rsid w:val="0078173F"/>
    <w:rsid w:val="00787CD3"/>
    <w:rsid w:val="00791929"/>
    <w:rsid w:val="0079293C"/>
    <w:rsid w:val="00794876"/>
    <w:rsid w:val="007A1812"/>
    <w:rsid w:val="007A335A"/>
    <w:rsid w:val="007B0CDB"/>
    <w:rsid w:val="007B350F"/>
    <w:rsid w:val="007C08F9"/>
    <w:rsid w:val="007C172E"/>
    <w:rsid w:val="007C4351"/>
    <w:rsid w:val="007C7822"/>
    <w:rsid w:val="007C7A94"/>
    <w:rsid w:val="007D10B6"/>
    <w:rsid w:val="007D2862"/>
    <w:rsid w:val="007F1323"/>
    <w:rsid w:val="007F3F7F"/>
    <w:rsid w:val="007F501D"/>
    <w:rsid w:val="007F650E"/>
    <w:rsid w:val="007F7095"/>
    <w:rsid w:val="00800082"/>
    <w:rsid w:val="00802526"/>
    <w:rsid w:val="008026A9"/>
    <w:rsid w:val="00804230"/>
    <w:rsid w:val="0081222B"/>
    <w:rsid w:val="00815E57"/>
    <w:rsid w:val="00831FAC"/>
    <w:rsid w:val="008329F4"/>
    <w:rsid w:val="00833D28"/>
    <w:rsid w:val="008346C5"/>
    <w:rsid w:val="008364CC"/>
    <w:rsid w:val="00837AA0"/>
    <w:rsid w:val="00841614"/>
    <w:rsid w:val="008511D3"/>
    <w:rsid w:val="008513C3"/>
    <w:rsid w:val="00852911"/>
    <w:rsid w:val="00855646"/>
    <w:rsid w:val="0086327D"/>
    <w:rsid w:val="00882353"/>
    <w:rsid w:val="008857CA"/>
    <w:rsid w:val="008862B5"/>
    <w:rsid w:val="008A3554"/>
    <w:rsid w:val="008D01C6"/>
    <w:rsid w:val="008D6416"/>
    <w:rsid w:val="008E28A1"/>
    <w:rsid w:val="008F2919"/>
    <w:rsid w:val="008F5914"/>
    <w:rsid w:val="009045DA"/>
    <w:rsid w:val="00905532"/>
    <w:rsid w:val="00912A4E"/>
    <w:rsid w:val="00916DD4"/>
    <w:rsid w:val="00917ADF"/>
    <w:rsid w:val="00927E6B"/>
    <w:rsid w:val="009341CA"/>
    <w:rsid w:val="00935D87"/>
    <w:rsid w:val="00943275"/>
    <w:rsid w:val="00946B64"/>
    <w:rsid w:val="00947CE9"/>
    <w:rsid w:val="009519C4"/>
    <w:rsid w:val="00960775"/>
    <w:rsid w:val="00964F86"/>
    <w:rsid w:val="00977D5D"/>
    <w:rsid w:val="0099298F"/>
    <w:rsid w:val="009A4EF8"/>
    <w:rsid w:val="009B4193"/>
    <w:rsid w:val="009B4842"/>
    <w:rsid w:val="009B549D"/>
    <w:rsid w:val="009C5080"/>
    <w:rsid w:val="009C7E7E"/>
    <w:rsid w:val="009D6981"/>
    <w:rsid w:val="009E20BA"/>
    <w:rsid w:val="009E4128"/>
    <w:rsid w:val="009F7568"/>
    <w:rsid w:val="00A07B7F"/>
    <w:rsid w:val="00A16EBC"/>
    <w:rsid w:val="00A16FD9"/>
    <w:rsid w:val="00A172F6"/>
    <w:rsid w:val="00A17849"/>
    <w:rsid w:val="00A30AB3"/>
    <w:rsid w:val="00A42B02"/>
    <w:rsid w:val="00A4308D"/>
    <w:rsid w:val="00A46B76"/>
    <w:rsid w:val="00A54F4F"/>
    <w:rsid w:val="00A62008"/>
    <w:rsid w:val="00A7117D"/>
    <w:rsid w:val="00A74C65"/>
    <w:rsid w:val="00A7521F"/>
    <w:rsid w:val="00A81825"/>
    <w:rsid w:val="00A92BB0"/>
    <w:rsid w:val="00A93E2C"/>
    <w:rsid w:val="00A952FC"/>
    <w:rsid w:val="00AA1D8A"/>
    <w:rsid w:val="00AA6FAC"/>
    <w:rsid w:val="00AD0167"/>
    <w:rsid w:val="00AD2845"/>
    <w:rsid w:val="00AD4FE1"/>
    <w:rsid w:val="00AE0F85"/>
    <w:rsid w:val="00AE3D7C"/>
    <w:rsid w:val="00AE7C20"/>
    <w:rsid w:val="00AF0244"/>
    <w:rsid w:val="00AF3352"/>
    <w:rsid w:val="00AF5591"/>
    <w:rsid w:val="00B02D0D"/>
    <w:rsid w:val="00B163CE"/>
    <w:rsid w:val="00B176C7"/>
    <w:rsid w:val="00B17777"/>
    <w:rsid w:val="00B32CAD"/>
    <w:rsid w:val="00B353D9"/>
    <w:rsid w:val="00B363F8"/>
    <w:rsid w:val="00B40C04"/>
    <w:rsid w:val="00B5740A"/>
    <w:rsid w:val="00B63441"/>
    <w:rsid w:val="00B6451C"/>
    <w:rsid w:val="00B647B5"/>
    <w:rsid w:val="00B828E0"/>
    <w:rsid w:val="00B83136"/>
    <w:rsid w:val="00BB35C4"/>
    <w:rsid w:val="00BB582A"/>
    <w:rsid w:val="00BC2955"/>
    <w:rsid w:val="00BC2C9F"/>
    <w:rsid w:val="00BC69E8"/>
    <w:rsid w:val="00BD13CB"/>
    <w:rsid w:val="00BD3A1A"/>
    <w:rsid w:val="00BD3E13"/>
    <w:rsid w:val="00BD5756"/>
    <w:rsid w:val="00BD7905"/>
    <w:rsid w:val="00BE1BF6"/>
    <w:rsid w:val="00BF32AC"/>
    <w:rsid w:val="00BF5844"/>
    <w:rsid w:val="00C152A2"/>
    <w:rsid w:val="00C15381"/>
    <w:rsid w:val="00C17EED"/>
    <w:rsid w:val="00C24AFE"/>
    <w:rsid w:val="00C33ADD"/>
    <w:rsid w:val="00C35178"/>
    <w:rsid w:val="00C36019"/>
    <w:rsid w:val="00C42437"/>
    <w:rsid w:val="00C45FBA"/>
    <w:rsid w:val="00C55E11"/>
    <w:rsid w:val="00C67C6E"/>
    <w:rsid w:val="00C80CA0"/>
    <w:rsid w:val="00C83014"/>
    <w:rsid w:val="00C91DAA"/>
    <w:rsid w:val="00CA397A"/>
    <w:rsid w:val="00CA4F7A"/>
    <w:rsid w:val="00CC1D8C"/>
    <w:rsid w:val="00CC3064"/>
    <w:rsid w:val="00CD2F59"/>
    <w:rsid w:val="00CD34CB"/>
    <w:rsid w:val="00CD432F"/>
    <w:rsid w:val="00CD4D89"/>
    <w:rsid w:val="00CE5E9C"/>
    <w:rsid w:val="00CE6E55"/>
    <w:rsid w:val="00CE76EB"/>
    <w:rsid w:val="00CE771C"/>
    <w:rsid w:val="00CF034C"/>
    <w:rsid w:val="00CF3065"/>
    <w:rsid w:val="00CF33B8"/>
    <w:rsid w:val="00CF6BBA"/>
    <w:rsid w:val="00CF7CE1"/>
    <w:rsid w:val="00D07F57"/>
    <w:rsid w:val="00D131C5"/>
    <w:rsid w:val="00D15A7B"/>
    <w:rsid w:val="00D15EAC"/>
    <w:rsid w:val="00D22989"/>
    <w:rsid w:val="00D2470F"/>
    <w:rsid w:val="00D258CD"/>
    <w:rsid w:val="00D3155B"/>
    <w:rsid w:val="00D4636D"/>
    <w:rsid w:val="00D530D4"/>
    <w:rsid w:val="00D601BE"/>
    <w:rsid w:val="00D63BF8"/>
    <w:rsid w:val="00D66417"/>
    <w:rsid w:val="00D72126"/>
    <w:rsid w:val="00D73D76"/>
    <w:rsid w:val="00D867C1"/>
    <w:rsid w:val="00D91A82"/>
    <w:rsid w:val="00D97BEC"/>
    <w:rsid w:val="00DA1B3C"/>
    <w:rsid w:val="00DB447E"/>
    <w:rsid w:val="00DB5422"/>
    <w:rsid w:val="00DB5A42"/>
    <w:rsid w:val="00DD1C83"/>
    <w:rsid w:val="00DD360C"/>
    <w:rsid w:val="00DD39AB"/>
    <w:rsid w:val="00DD4243"/>
    <w:rsid w:val="00DD4762"/>
    <w:rsid w:val="00DD48E6"/>
    <w:rsid w:val="00DD68EA"/>
    <w:rsid w:val="00DE417F"/>
    <w:rsid w:val="00DE5347"/>
    <w:rsid w:val="00DF55AF"/>
    <w:rsid w:val="00DF7017"/>
    <w:rsid w:val="00DF7975"/>
    <w:rsid w:val="00E04200"/>
    <w:rsid w:val="00E06E06"/>
    <w:rsid w:val="00E07B66"/>
    <w:rsid w:val="00E16A1D"/>
    <w:rsid w:val="00E2020A"/>
    <w:rsid w:val="00E2501A"/>
    <w:rsid w:val="00E306AA"/>
    <w:rsid w:val="00E34093"/>
    <w:rsid w:val="00E41CA4"/>
    <w:rsid w:val="00E4333C"/>
    <w:rsid w:val="00E479EA"/>
    <w:rsid w:val="00E508E3"/>
    <w:rsid w:val="00E51683"/>
    <w:rsid w:val="00E5231A"/>
    <w:rsid w:val="00E52DF5"/>
    <w:rsid w:val="00E64EC7"/>
    <w:rsid w:val="00E674C4"/>
    <w:rsid w:val="00E67C60"/>
    <w:rsid w:val="00E67F5F"/>
    <w:rsid w:val="00E7056D"/>
    <w:rsid w:val="00E73857"/>
    <w:rsid w:val="00E76091"/>
    <w:rsid w:val="00E8490A"/>
    <w:rsid w:val="00E87FEE"/>
    <w:rsid w:val="00E92647"/>
    <w:rsid w:val="00E94946"/>
    <w:rsid w:val="00EA1D92"/>
    <w:rsid w:val="00EA7F5C"/>
    <w:rsid w:val="00EB3C89"/>
    <w:rsid w:val="00EB3CA1"/>
    <w:rsid w:val="00EB49AA"/>
    <w:rsid w:val="00EB5BAB"/>
    <w:rsid w:val="00EC1E14"/>
    <w:rsid w:val="00EC545F"/>
    <w:rsid w:val="00ED00B9"/>
    <w:rsid w:val="00ED507D"/>
    <w:rsid w:val="00EE0551"/>
    <w:rsid w:val="00EE1056"/>
    <w:rsid w:val="00EE1762"/>
    <w:rsid w:val="00EF23DF"/>
    <w:rsid w:val="00F07F91"/>
    <w:rsid w:val="00F24E97"/>
    <w:rsid w:val="00F40C4B"/>
    <w:rsid w:val="00F526C0"/>
    <w:rsid w:val="00F631A9"/>
    <w:rsid w:val="00F63247"/>
    <w:rsid w:val="00F772F2"/>
    <w:rsid w:val="00F8500E"/>
    <w:rsid w:val="00F91E9F"/>
    <w:rsid w:val="00F93B66"/>
    <w:rsid w:val="00FA1759"/>
    <w:rsid w:val="00FB3137"/>
    <w:rsid w:val="00FB4149"/>
    <w:rsid w:val="00FC5DCE"/>
    <w:rsid w:val="00FD1DF9"/>
    <w:rsid w:val="00FF1F5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B0F59-E10A-47B0-8BE3-99FD2F2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opptekst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hAnsi="Arial Unicode MS" w:cs="Arial Unicode MS"/>
      <w:color w:val="000000"/>
      <w:u w:color="000000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0C0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C0E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eavsnitt">
    <w:name w:val="List Paragraph"/>
    <w:basedOn w:val="Normal"/>
    <w:uiPriority w:val="34"/>
    <w:qFormat/>
    <w:rsid w:val="00FF1F54"/>
    <w:pPr>
      <w:ind w:left="720"/>
      <w:contextualSpacing/>
    </w:pPr>
  </w:style>
  <w:style w:type="paragraph" w:styleId="Ingenmellomrom">
    <w:name w:val="No Spacing"/>
    <w:uiPriority w:val="1"/>
    <w:qFormat/>
    <w:rsid w:val="00E41CA4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3" Type="http://schemas.openxmlformats.org/officeDocument/2006/relationships/hyperlink" Target="http://www.re.kommune.no/" TargetMode="External"/><Relationship Id="rId7" Type="http://schemas.openxmlformats.org/officeDocument/2006/relationships/hyperlink" Target="http://www.tonsberg.kommune.no/" TargetMode="External"/><Relationship Id="rId12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11" Type="http://schemas.openxmlformats.org/officeDocument/2006/relationships/hyperlink" Target="http://www.horten.kommune.no/" TargetMode="External"/><Relationship Id="rId5" Type="http://schemas.openxmlformats.org/officeDocument/2006/relationships/hyperlink" Target="https://www.notteroy.kommune.no/handlers/bv.ashx/i36d998f1-6963-4797-a914-110351bd684d/Faerder_kommune_logo_CMYK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://www.holmestrand.kommune.no/?index=Nyheter-Oppsla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C5B3-5E70-4C5C-B8A3-CB815CA3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B8A7C483</Template>
  <TotalTime>0</TotalTime>
  <Pages>3</Pages>
  <Words>501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Siri Jensen</dc:creator>
  <cp:lastModifiedBy>Pia Wangen Flesche</cp:lastModifiedBy>
  <cp:revision>2</cp:revision>
  <cp:lastPrinted>2019-09-12T11:49:00Z</cp:lastPrinted>
  <dcterms:created xsi:type="dcterms:W3CDTF">2019-09-30T11:48:00Z</dcterms:created>
  <dcterms:modified xsi:type="dcterms:W3CDTF">2019-09-30T11:48:00Z</dcterms:modified>
</cp:coreProperties>
</file>