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558"/>
      </w:tblGrid>
      <w:tr w:rsidR="00960775" w:rsidRPr="00D73D76">
        <w:trPr>
          <w:trHeight w:val="308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Til</w:t>
            </w:r>
          </w:p>
        </w:tc>
        <w:tc>
          <w:tcPr>
            <w:tcW w:w="8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6" w:rsidRPr="00D73D76" w:rsidRDefault="00F3642A" w:rsidP="003702D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</w:t>
            </w:r>
            <w:r w:rsidR="00514B7D">
              <w:rPr>
                <w:rFonts w:ascii="Calibri" w:hAnsi="Calibri" w:cs="Arial"/>
                <w:sz w:val="22"/>
                <w:szCs w:val="22"/>
              </w:rPr>
              <w:t>s</w:t>
            </w:r>
            <w:r w:rsidR="00C67C6E">
              <w:rPr>
                <w:rFonts w:ascii="Calibri" w:hAnsi="Calibri" w:cs="Arial"/>
                <w:sz w:val="22"/>
                <w:szCs w:val="22"/>
              </w:rPr>
              <w:t xml:space="preserve"> faste medlemmer</w:t>
            </w:r>
          </w:p>
        </w:tc>
      </w:tr>
      <w:tr w:rsidR="00960775" w:rsidRPr="00D73D76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Tema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514B7D" w:rsidP="009B54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Innkalling</w:t>
            </w:r>
            <w:r w:rsidR="008A355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60775" w:rsidRPr="00D73D76">
        <w:trPr>
          <w:trHeight w:val="49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Dato/sted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47D" w:rsidRPr="00D73D76" w:rsidRDefault="00022462" w:rsidP="000224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6.6.19 – kl.12.00 – 16.00 </w:t>
            </w:r>
            <w:r w:rsidR="009E4584">
              <w:rPr>
                <w:rFonts w:ascii="Calibri" w:hAnsi="Calibri" w:cs="Arial"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møterom 028 i Si</w:t>
            </w:r>
            <w:r w:rsidR="009A74C0">
              <w:rPr>
                <w:rFonts w:ascii="Calibri" w:hAnsi="Calibri" w:cs="Arial"/>
                <w:color w:val="auto"/>
                <w:sz w:val="22"/>
                <w:szCs w:val="22"/>
              </w:rPr>
              <w:t>V</w:t>
            </w:r>
          </w:p>
        </w:tc>
      </w:tr>
      <w:tr w:rsidR="00960775" w:rsidRPr="00D73D76">
        <w:trPr>
          <w:trHeight w:val="268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Referent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050D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Sissel</w:t>
            </w:r>
          </w:p>
        </w:tc>
      </w:tr>
    </w:tbl>
    <w:p w:rsidR="00ED507D" w:rsidRPr="00D73D76" w:rsidRDefault="00ED507D">
      <w:pPr>
        <w:rPr>
          <w:rFonts w:ascii="Calibri" w:eastAsia="Calibri" w:hAnsi="Calibri" w:cs="Calibri"/>
          <w:sz w:val="22"/>
          <w:szCs w:val="22"/>
        </w:rPr>
      </w:pPr>
    </w:p>
    <w:p w:rsidR="00960775" w:rsidRDefault="00370F48">
      <w:pPr>
        <w:spacing w:line="276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>INNKALLING</w:t>
      </w:r>
    </w:p>
    <w:p w:rsidR="00C62FD2" w:rsidRPr="00D72126" w:rsidRDefault="00C62FD2">
      <w:pPr>
        <w:spacing w:line="276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946"/>
        <w:gridCol w:w="1559"/>
      </w:tblGrid>
      <w:tr w:rsidR="00D73D76" w:rsidRPr="00D73D76" w:rsidTr="00D73D76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3D76">
              <w:rPr>
                <w:rFonts w:ascii="Calibri" w:hAnsi="Calibri" w:cs="Arial"/>
                <w:sz w:val="20"/>
                <w:szCs w:val="20"/>
              </w:rPr>
              <w:t>Saksnr.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3D76">
              <w:rPr>
                <w:rFonts w:ascii="Calibri" w:hAnsi="Calibri" w:cs="Arial"/>
                <w:sz w:val="20"/>
                <w:szCs w:val="20"/>
              </w:rPr>
              <w:t>Ansvar</w:t>
            </w:r>
          </w:p>
        </w:tc>
      </w:tr>
      <w:tr w:rsidR="00F221AC" w:rsidRPr="00D73D76" w:rsidTr="004144E5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1AC" w:rsidRPr="00802526" w:rsidRDefault="00F221AC" w:rsidP="00514B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1AC" w:rsidRDefault="00FE786E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Kompetansebroen - </w:t>
            </w:r>
          </w:p>
          <w:p w:rsidR="00FE786E" w:rsidRDefault="00FE786E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FE786E" w:rsidRPr="00FE786E" w:rsidRDefault="00FE786E" w:rsidP="00FE7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FE786E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Kompetansebroen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lanseres 5.6.19.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br/>
              <w:t>Anita Elmer presenterer prosjektleder for «Vestfoldbroen» - Pia W</w:t>
            </w:r>
            <w:r w:rsidRPr="00FE786E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angen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F</w:t>
            </w:r>
            <w:r w:rsidRPr="00FE786E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lesche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og vi får høre litt om hennes rolle.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1AC" w:rsidRPr="00D73D76" w:rsidRDefault="00F221A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775" w:rsidRPr="00D73D76" w:rsidTr="004144E5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802526" w:rsidRDefault="0032292E" w:rsidP="00514B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02526">
              <w:rPr>
                <w:rFonts w:ascii="Calibri" w:hAnsi="Calibri" w:cs="Arial"/>
                <w:sz w:val="20"/>
                <w:szCs w:val="20"/>
              </w:rPr>
              <w:t>201</w:t>
            </w:r>
            <w:r w:rsidR="009E4584">
              <w:rPr>
                <w:rFonts w:ascii="Calibri" w:hAnsi="Calibri" w:cs="Arial"/>
                <w:sz w:val="20"/>
                <w:szCs w:val="20"/>
              </w:rPr>
              <w:t>9.</w:t>
            </w:r>
            <w:r w:rsidR="00C96F1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A74C65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Godkjenning av i</w:t>
            </w:r>
            <w:r w:rsidR="00154819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nnkalling </w:t>
            </w:r>
            <w:r w:rsidR="00D73D76" w:rsidRPr="00D73D76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og dagsorden </w:t>
            </w:r>
          </w:p>
          <w:p w:rsidR="00D73D76" w:rsidRPr="00D73D76" w:rsidRDefault="00D73D76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514B7D" w:rsidRDefault="009A74C0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D73D76" w:rsidRPr="00D73D7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</w:t>
            </w:r>
            <w:r w:rsidR="00D7212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 xml:space="preserve"> </w:t>
            </w:r>
          </w:p>
          <w:p w:rsidR="001800A8" w:rsidRPr="001A78B9" w:rsidRDefault="007A335A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Innkalling og dagsorden godkjen</w:t>
            </w:r>
            <w:r w:rsidR="0040324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775" w:rsidRPr="00D73D76" w:rsidTr="004144E5">
        <w:trPr>
          <w:trHeight w:val="38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825" w:rsidRPr="00802526" w:rsidRDefault="009E458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</w:t>
            </w:r>
            <w:r w:rsidR="00C96F1C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0A8" w:rsidRDefault="00514B7D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0E2F23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</w:t>
            </w:r>
            <w:r w:rsidR="000E2F23" w:rsidRPr="000E2F23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  <w:r w:rsidR="00F3642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SU </w:t>
            </w:r>
            <w:r w:rsidR="00E73ED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14.2.19</w:t>
            </w:r>
          </w:p>
          <w:p w:rsidR="000E2F23" w:rsidRDefault="000E2F23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0E2F23" w:rsidRPr="000E2F23" w:rsidRDefault="009A74C0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7259FC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</w:t>
            </w:r>
          </w:p>
          <w:p w:rsidR="000E2F23" w:rsidRPr="000E2F23" w:rsidRDefault="000E2F23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Referatet ble godkjent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3A1A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26" w:rsidRPr="00802526" w:rsidRDefault="009E4584" w:rsidP="001F4A8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</w:t>
            </w:r>
            <w:r w:rsidR="00C96F1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23" w:rsidRDefault="0095744B" w:rsidP="00F36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500D10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Integrerte helsetjenester </w:t>
            </w:r>
            <w:r w:rsidR="00050D6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–</w:t>
            </w:r>
            <w:r w:rsidRPr="00500D10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samhandlingsmodell</w:t>
            </w:r>
          </w:p>
          <w:p w:rsidR="00BE6162" w:rsidRDefault="00BE6162" w:rsidP="00BE616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E6162" w:rsidRPr="007259FC" w:rsidRDefault="00BE6162" w:rsidP="00BE6162">
            <w:pPr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</w:pPr>
            <w:r w:rsidRPr="007259FC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>Videre fremdrift</w:t>
            </w:r>
          </w:p>
          <w:p w:rsidR="00BE6162" w:rsidRDefault="00BE6162" w:rsidP="00BE616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Prosjektledere</w:t>
            </w:r>
          </w:p>
          <w:p w:rsidR="00BE6162" w:rsidRDefault="00BE6162" w:rsidP="00BE616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Arbeidsgrupper</w:t>
            </w:r>
          </w:p>
          <w:p w:rsidR="00BE6162" w:rsidRPr="00FE0947" w:rsidRDefault="00BE6162" w:rsidP="00BE616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Plan for høsten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A1A" w:rsidRPr="00D73D76" w:rsidRDefault="00EA22E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 Anders / Stein</w:t>
            </w:r>
          </w:p>
        </w:tc>
      </w:tr>
      <w:tr w:rsidR="00802314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14" w:rsidRDefault="00C96F1C" w:rsidP="00376AD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2019.16</w:t>
            </w:r>
          </w:p>
          <w:p w:rsidR="002E463D" w:rsidRDefault="002E463D" w:rsidP="00376AD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Sak</w:t>
            </w:r>
          </w:p>
          <w:p w:rsidR="002E463D" w:rsidRDefault="002E463D" w:rsidP="00376AD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14" w:rsidRPr="00802314" w:rsidRDefault="002E463D" w:rsidP="00802314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Revisjon av overordnet samarbeidsavtale</w:t>
            </w:r>
            <w:r w:rsidR="00BE6162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/ delavtaler</w:t>
            </w:r>
          </w:p>
          <w:p w:rsidR="00BE6162" w:rsidRPr="00BE6162" w:rsidRDefault="00BE6162" w:rsidP="00BE6162">
            <w:pPr>
              <w:rPr>
                <w:rFonts w:ascii="Calibri" w:hAnsi="Calibri"/>
                <w:sz w:val="22"/>
                <w:szCs w:val="22"/>
              </w:rPr>
            </w:pPr>
          </w:p>
          <w:p w:rsidR="00802314" w:rsidRPr="00BE6162" w:rsidRDefault="00802314" w:rsidP="00BE6162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BE6162">
              <w:rPr>
                <w:rFonts w:ascii="Calibri" w:hAnsi="Calibri"/>
                <w:sz w:val="22"/>
                <w:szCs w:val="22"/>
              </w:rPr>
              <w:t xml:space="preserve">Overordnet samarbeidsavtale  </w:t>
            </w:r>
          </w:p>
          <w:p w:rsidR="00802314" w:rsidRPr="00BE6162" w:rsidRDefault="00802314" w:rsidP="00BE6162">
            <w:pPr>
              <w:rPr>
                <w:rFonts w:ascii="Calibri" w:hAnsi="Calibri"/>
                <w:sz w:val="22"/>
                <w:szCs w:val="22"/>
              </w:rPr>
            </w:pPr>
          </w:p>
          <w:p w:rsidR="002E463D" w:rsidRPr="00BE6162" w:rsidRDefault="002E463D" w:rsidP="00BE6162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BE6162">
              <w:rPr>
                <w:rFonts w:ascii="Calibri" w:hAnsi="Calibri"/>
                <w:sz w:val="22"/>
                <w:szCs w:val="22"/>
              </w:rPr>
              <w:t>Delavtale om akuttmedisinsk kjede og ØHD</w:t>
            </w:r>
          </w:p>
          <w:p w:rsidR="002E463D" w:rsidRPr="00BE6162" w:rsidRDefault="002E463D" w:rsidP="00BE6162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BE6162">
              <w:rPr>
                <w:rFonts w:ascii="Calibri" w:hAnsi="Calibri"/>
                <w:sz w:val="22"/>
                <w:szCs w:val="22"/>
              </w:rPr>
              <w:t>Delavtale om jordmortjenester</w:t>
            </w:r>
          </w:p>
          <w:p w:rsidR="00022462" w:rsidRPr="006D19A3" w:rsidRDefault="002E463D" w:rsidP="00802314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BE6162">
              <w:rPr>
                <w:rFonts w:ascii="Calibri" w:hAnsi="Calibri"/>
                <w:sz w:val="22"/>
                <w:szCs w:val="22"/>
              </w:rPr>
              <w:t>Delavtale om omforente beredskapsplaner</w:t>
            </w:r>
          </w:p>
          <w:p w:rsidR="00022462" w:rsidRPr="00C2372C" w:rsidRDefault="00022462" w:rsidP="006D19A3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14" w:rsidRPr="00D73D76" w:rsidRDefault="00EA22ED" w:rsidP="00376AD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Sissel / Irene</w:t>
            </w:r>
          </w:p>
        </w:tc>
      </w:tr>
      <w:tr w:rsidR="008D5C09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2019.17</w:t>
            </w:r>
          </w:p>
          <w:p w:rsidR="002E463D" w:rsidRDefault="002E463D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Sak</w:t>
            </w:r>
          </w:p>
          <w:p w:rsidR="002E463D" w:rsidRPr="00802526" w:rsidRDefault="002E463D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E60E65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Faglig ledelse av fastlegeordningen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br/>
            </w:r>
            <w:r w:rsidRPr="00C4299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Innspill til SU/arbeidsutvalget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fra PKO</w:t>
            </w:r>
            <w:r w:rsidRPr="00C4299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    </w:t>
            </w:r>
          </w:p>
          <w:p w:rsidR="008D5C09" w:rsidRPr="00514B7D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C4299C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Pr="00D73D76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Geir Dunseth / Irene</w:t>
            </w:r>
          </w:p>
        </w:tc>
      </w:tr>
      <w:tr w:rsidR="008D5C09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5B42A7">
              <w:rPr>
                <w:rFonts w:ascii="Calibri" w:hAnsi="Calibri" w:cs="Arial"/>
                <w:sz w:val="20"/>
                <w:szCs w:val="20"/>
              </w:rPr>
              <w:t>19</w:t>
            </w:r>
            <w:r>
              <w:rPr>
                <w:rFonts w:ascii="Calibri" w:hAnsi="Calibri" w:cs="Arial"/>
                <w:sz w:val="20"/>
                <w:szCs w:val="20"/>
              </w:rPr>
              <w:t>.18</w:t>
            </w:r>
          </w:p>
          <w:p w:rsidR="002E463D" w:rsidRDefault="002E463D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</w:t>
            </w:r>
          </w:p>
          <w:p w:rsidR="002E463D" w:rsidRDefault="002E463D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Pr="00EA22ED" w:rsidRDefault="008D5C09" w:rsidP="008D5C09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EA22ED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Status for kolsforløpet</w:t>
            </w:r>
          </w:p>
          <w:p w:rsidR="002E463D" w:rsidRDefault="002E463D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Det gis en kort presentasjon av status for de ulike tiltakene, spesielt med henblikk på samkjøring og gjensidig informasjonsutveksling.</w:t>
            </w:r>
          </w:p>
          <w:p w:rsidR="002E463D" w:rsidRDefault="002E463D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8D5C09" w:rsidRPr="002E463D" w:rsidRDefault="008D5C09" w:rsidP="002E463D">
            <w:pPr>
              <w:pStyle w:val="Listeavsnit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2E463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Kolsforløpet – kolsmappe – egenbehandlingsplan – pilotkommuner</w:t>
            </w:r>
          </w:p>
          <w:p w:rsidR="00EA22ED" w:rsidRPr="002E463D" w:rsidRDefault="00EA22ED" w:rsidP="002E463D">
            <w:pPr>
              <w:pStyle w:val="Listeavsnit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2E463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Kolsforløpet – e-kols</w:t>
            </w:r>
          </w:p>
          <w:p w:rsidR="00EA22ED" w:rsidRPr="002E463D" w:rsidRDefault="00EA22ED" w:rsidP="002E463D">
            <w:pPr>
              <w:pStyle w:val="Listeavsnit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2E463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Kolsforløpet – avstandsoppfølging / Larvik kommune</w:t>
            </w:r>
          </w:p>
          <w:p w:rsidR="008D5C09" w:rsidRPr="007C08F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Pr="00D73D76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Kathrine Berntsen</w:t>
            </w:r>
          </w:p>
        </w:tc>
      </w:tr>
      <w:tr w:rsidR="008D5C09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Orienteringssaker:</w:t>
            </w: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8D5C09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Bruk av pårørendeveileder</w:t>
            </w: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8D5C09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Nasjonal Handlingsplan for pasientsikkerhet og kvalitetsforbedring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8D5C09" w:rsidRP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8D5C09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Blodtransfusjon utenfor sykehus</w:t>
            </w:r>
          </w:p>
          <w:p w:rsidR="008D5C09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Helsetilsynet forventer at vi har en samarbeidsavtale om blodtransfusjon utenfor sykehuset </w:t>
            </w:r>
          </w:p>
          <w:p w:rsidR="00EA22ED" w:rsidRDefault="00EA22ED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EA22ED" w:rsidRDefault="00EA22ED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</w:pPr>
            <w:r w:rsidRPr="00EA22ED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Sak til tvistenemda</w:t>
            </w:r>
          </w:p>
          <w:p w:rsidR="00EA22ED" w:rsidRPr="00EA22ED" w:rsidRDefault="002E463D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Orientering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 Anders</w:t>
            </w: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Default="00EA22E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2E463D" w:rsidRDefault="002E463D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A22ED" w:rsidRPr="00D73D76" w:rsidRDefault="00EA22ED" w:rsidP="002E463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Stein</w:t>
            </w:r>
          </w:p>
        </w:tc>
      </w:tr>
      <w:tr w:rsidR="008D5C09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Default="008D5C09" w:rsidP="008D5C0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Pr="00514B7D" w:rsidRDefault="008D5C09" w:rsidP="008D5C0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Eventuelt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C09" w:rsidRPr="00D73D76" w:rsidRDefault="008D5C09" w:rsidP="008D5C0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1E9F" w:rsidRDefault="00F91E9F">
      <w:pPr>
        <w:rPr>
          <w:rFonts w:ascii="Calibri" w:hAnsi="Calibri"/>
          <w:sz w:val="22"/>
          <w:szCs w:val="22"/>
        </w:rPr>
      </w:pPr>
    </w:p>
    <w:sectPr w:rsidR="00F91E9F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87" w:rsidRDefault="002D6987">
      <w:r>
        <w:separator/>
      </w:r>
    </w:p>
  </w:endnote>
  <w:endnote w:type="continuationSeparator" w:id="0">
    <w:p w:rsidR="002D6987" w:rsidRDefault="002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C42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C42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87" w:rsidRDefault="002D6987">
      <w:r>
        <w:separator/>
      </w:r>
    </w:p>
  </w:footnote>
  <w:footnote w:type="continuationSeparator" w:id="0">
    <w:p w:rsidR="002D6987" w:rsidRDefault="002D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Pr="0040324D" w:rsidRDefault="0040324D" w:rsidP="0040324D">
    <w:pPr>
      <w:jc w:val="center"/>
    </w:pPr>
    <w:r>
      <w:rPr>
        <w:rFonts w:ascii="Alegreya Sans" w:hAnsi="Alegreya Sans" w:cs="Arial"/>
        <w:noProof/>
        <w:color w:val="303030"/>
        <w:sz w:val="30"/>
        <w:szCs w:val="30"/>
        <w:lang w:eastAsia="nb-NO"/>
      </w:rPr>
      <w:drawing>
        <wp:inline distT="0" distB="0" distL="0" distR="0" wp14:anchorId="213AFC94" wp14:editId="6EF88D15">
          <wp:extent cx="503418" cy="579095"/>
          <wp:effectExtent l="0" t="0" r="0" b="0"/>
          <wp:docPr id="4" name="Bilde 4" descr="http://nyelarvik.no/wp-content/uploads/2017/04/larvik-kommunevapen-rgb-3000-891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yelarvik.no/wp-content/uploads/2017/04/larvik-kommunevapen-rgb-3000-891x1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18" cy="5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333333"/>
        <w:sz w:val="25"/>
        <w:szCs w:val="25"/>
        <w:lang w:eastAsia="nb-NO"/>
      </w:rPr>
      <w:drawing>
        <wp:inline distT="0" distB="0" distL="0" distR="0" wp14:anchorId="50495E3B" wp14:editId="29B0E429">
          <wp:extent cx="590550" cy="603671"/>
          <wp:effectExtent l="0" t="0" r="0" b="6350"/>
          <wp:docPr id="1" name="Bilde 1" descr="Nye Sandefjord kommunes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e Sandefjord kommunes kommunevå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52" cy="6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nb-NO"/>
      </w:rPr>
      <w:drawing>
        <wp:inline distT="0" distB="0" distL="0" distR="0" wp14:anchorId="022DD3DD" wp14:editId="33256608">
          <wp:extent cx="469973" cy="590550"/>
          <wp:effectExtent l="0" t="0" r="6350" b="0"/>
          <wp:docPr id="17" name="Bilde 17" descr="imageS6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6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90" cy="599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Roboto" w:hAnsi="Roboto"/>
        <w:noProof/>
        <w:color w:val="0575C9"/>
        <w:lang w:eastAsia="nb-NO"/>
      </w:rPr>
      <w:drawing>
        <wp:inline distT="0" distB="0" distL="0" distR="0" wp14:anchorId="3CC802D9" wp14:editId="60220351">
          <wp:extent cx="480550" cy="588086"/>
          <wp:effectExtent l="0" t="0" r="0" b="2540"/>
          <wp:docPr id="3" name="Bilde 3" descr="Faerder_kommune_logo_CMYK - Klikk for stort bilde">
            <a:hlinkClick xmlns:a="http://schemas.openxmlformats.org/drawingml/2006/main" r:id="rId5" tooltip="&quot;Faerder_kommune_logo_CMYK - Klikk for stort bild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erder_kommune_logo_CMYK - Klikk for stort bilde">
                    <a:hlinkClick r:id="rId5" tooltip="&quot;Faerder_kommune_logo_CMYK - Klikk for stort bild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400" b="568"/>
                  <a:stretch/>
                </pic:blipFill>
                <pic:spPr bwMode="auto">
                  <a:xfrm>
                    <a:off x="0" y="0"/>
                    <a:ext cx="484167" cy="592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 wp14:anchorId="13E61504" wp14:editId="7CC10514">
          <wp:extent cx="647700" cy="624203"/>
          <wp:effectExtent l="0" t="0" r="0" b="5080"/>
          <wp:docPr id="21" name="Bilde 21" descr="imageGP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GP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3" cy="628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drawing>
        <wp:inline distT="0" distB="0" distL="0" distR="0" wp14:anchorId="13ECCD2D" wp14:editId="7E87E307">
          <wp:extent cx="495300" cy="664307"/>
          <wp:effectExtent l="0" t="0" r="0" b="2540"/>
          <wp:docPr id="24" name="Bilde 24" descr="image3T7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3T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65" cy="66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b-NO"/>
      </w:rPr>
      <w:drawing>
        <wp:inline distT="0" distB="0" distL="0" distR="0" wp14:anchorId="3E1D7FC6" wp14:editId="0CBBAEEB">
          <wp:extent cx="401100" cy="657225"/>
          <wp:effectExtent l="0" t="0" r="0" b="0"/>
          <wp:docPr id="18" name="Bilde 18" descr="image2Q0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Q0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68" cy="677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960775" w:rsidRDefault="00440C0E">
    <w:pPr>
      <w:pStyle w:val="Topptekst"/>
      <w:tabs>
        <w:tab w:val="clear" w:pos="9072"/>
        <w:tab w:val="right" w:pos="9044"/>
      </w:tabs>
      <w:spacing w:before="120"/>
      <w:jc w:val="center"/>
      <w:rPr>
        <w:rFonts w:ascii="Arial Narrow" w:eastAsia="Arial Narrow" w:hAnsi="Arial Narrow" w:cs="Arial Narrow"/>
      </w:rPr>
    </w:pPr>
    <w:r>
      <w:rPr>
        <w:rFonts w:ascii="Verdana" w:eastAsia="Verdana" w:hAnsi="Verdana" w:cs="Verdana"/>
        <w:noProof/>
        <w:color w:val="003399"/>
        <w:sz w:val="17"/>
        <w:szCs w:val="17"/>
        <w:u w:color="003399"/>
      </w:rPr>
      <w:drawing>
        <wp:inline distT="0" distB="0" distL="0" distR="0" wp14:anchorId="191556CA" wp14:editId="62AF4DB6">
          <wp:extent cx="3154680" cy="619964"/>
          <wp:effectExtent l="0" t="0" r="0" b="0"/>
          <wp:docPr id="107374183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.png" descr="Logo"/>
                  <pic:cNvPicPr/>
                </pic:nvPicPr>
                <pic:blipFill>
                  <a:blip r:embed="rId1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619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60775" w:rsidRDefault="00960775">
    <w:pPr>
      <w:pStyle w:val="Topptekst"/>
      <w:tabs>
        <w:tab w:val="clear" w:pos="9072"/>
        <w:tab w:val="right" w:pos="9044"/>
      </w:tabs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40"/>
    <w:multiLevelType w:val="hybridMultilevel"/>
    <w:tmpl w:val="72467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8A2"/>
    <w:multiLevelType w:val="hybridMultilevel"/>
    <w:tmpl w:val="EA22A994"/>
    <w:lvl w:ilvl="0" w:tplc="FBB6071A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508"/>
    <w:multiLevelType w:val="hybridMultilevel"/>
    <w:tmpl w:val="B922BB6A"/>
    <w:lvl w:ilvl="0" w:tplc="C47C6DD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959"/>
    <w:multiLevelType w:val="hybridMultilevel"/>
    <w:tmpl w:val="BC78F6C4"/>
    <w:lvl w:ilvl="0" w:tplc="3F4A875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B32"/>
    <w:multiLevelType w:val="hybridMultilevel"/>
    <w:tmpl w:val="71869F56"/>
    <w:lvl w:ilvl="0" w:tplc="B27A8E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9E3"/>
    <w:multiLevelType w:val="hybridMultilevel"/>
    <w:tmpl w:val="9E9A2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23F"/>
    <w:multiLevelType w:val="hybridMultilevel"/>
    <w:tmpl w:val="DDFC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5AE"/>
    <w:multiLevelType w:val="hybridMultilevel"/>
    <w:tmpl w:val="CF78B5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46B8"/>
    <w:multiLevelType w:val="hybridMultilevel"/>
    <w:tmpl w:val="75083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4F09"/>
    <w:multiLevelType w:val="hybridMultilevel"/>
    <w:tmpl w:val="80302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4917"/>
    <w:multiLevelType w:val="hybridMultilevel"/>
    <w:tmpl w:val="8E0A8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06EDB"/>
    <w:multiLevelType w:val="hybridMultilevel"/>
    <w:tmpl w:val="C7B4D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A6829"/>
    <w:multiLevelType w:val="hybridMultilevel"/>
    <w:tmpl w:val="6E16C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412B7"/>
    <w:multiLevelType w:val="hybridMultilevel"/>
    <w:tmpl w:val="44CCC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63CAE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A166D"/>
    <w:multiLevelType w:val="hybridMultilevel"/>
    <w:tmpl w:val="070A6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2670"/>
    <w:multiLevelType w:val="hybridMultilevel"/>
    <w:tmpl w:val="C3B20A62"/>
    <w:lvl w:ilvl="0" w:tplc="CB5ACB0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A1E4C89"/>
    <w:multiLevelType w:val="hybridMultilevel"/>
    <w:tmpl w:val="A0125A20"/>
    <w:lvl w:ilvl="0" w:tplc="1456AD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52D1"/>
    <w:multiLevelType w:val="hybridMultilevel"/>
    <w:tmpl w:val="D4F4133E"/>
    <w:lvl w:ilvl="0" w:tplc="B27A8EF2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92154"/>
    <w:multiLevelType w:val="hybridMultilevel"/>
    <w:tmpl w:val="8F0AFF9C"/>
    <w:lvl w:ilvl="0" w:tplc="82A2FC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C0A24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7804"/>
    <w:multiLevelType w:val="hybridMultilevel"/>
    <w:tmpl w:val="E904065E"/>
    <w:lvl w:ilvl="0" w:tplc="1C10169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b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222E"/>
    <w:multiLevelType w:val="hybridMultilevel"/>
    <w:tmpl w:val="4B58CFC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B1B13"/>
    <w:multiLevelType w:val="hybridMultilevel"/>
    <w:tmpl w:val="A18AA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19BF"/>
    <w:multiLevelType w:val="hybridMultilevel"/>
    <w:tmpl w:val="EF5C3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02304"/>
    <w:multiLevelType w:val="hybridMultilevel"/>
    <w:tmpl w:val="B8CC029A"/>
    <w:lvl w:ilvl="0" w:tplc="061E2DC8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4880"/>
    <w:multiLevelType w:val="hybridMultilevel"/>
    <w:tmpl w:val="4DA41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4C47"/>
    <w:multiLevelType w:val="hybridMultilevel"/>
    <w:tmpl w:val="F9607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2FDB"/>
    <w:multiLevelType w:val="hybridMultilevel"/>
    <w:tmpl w:val="62C0C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5EE3"/>
    <w:multiLevelType w:val="hybridMultilevel"/>
    <w:tmpl w:val="C8CE166A"/>
    <w:lvl w:ilvl="0" w:tplc="B27A8EF2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F610AA"/>
    <w:multiLevelType w:val="hybridMultilevel"/>
    <w:tmpl w:val="1A5E03F0"/>
    <w:lvl w:ilvl="0" w:tplc="802A59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24526"/>
    <w:multiLevelType w:val="hybridMultilevel"/>
    <w:tmpl w:val="04E4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431C"/>
    <w:multiLevelType w:val="hybridMultilevel"/>
    <w:tmpl w:val="520637A8"/>
    <w:lvl w:ilvl="0" w:tplc="040A4F9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20B2"/>
    <w:multiLevelType w:val="hybridMultilevel"/>
    <w:tmpl w:val="1F6CE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87055"/>
    <w:multiLevelType w:val="hybridMultilevel"/>
    <w:tmpl w:val="1578E8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722E"/>
    <w:multiLevelType w:val="hybridMultilevel"/>
    <w:tmpl w:val="2EB8D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D355B"/>
    <w:multiLevelType w:val="hybridMultilevel"/>
    <w:tmpl w:val="2F28643C"/>
    <w:lvl w:ilvl="0" w:tplc="B27A8E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5627"/>
    <w:multiLevelType w:val="hybridMultilevel"/>
    <w:tmpl w:val="BEE4C956"/>
    <w:lvl w:ilvl="0" w:tplc="3B8244D2">
      <w:start w:val="2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50A5E"/>
    <w:multiLevelType w:val="hybridMultilevel"/>
    <w:tmpl w:val="55AAD06E"/>
    <w:lvl w:ilvl="0" w:tplc="39F848DA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3179B"/>
    <w:multiLevelType w:val="hybridMultilevel"/>
    <w:tmpl w:val="B5344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53B"/>
    <w:multiLevelType w:val="hybridMultilevel"/>
    <w:tmpl w:val="A38E08B4"/>
    <w:lvl w:ilvl="0" w:tplc="BF2C87D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A55DB"/>
    <w:multiLevelType w:val="hybridMultilevel"/>
    <w:tmpl w:val="71845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4"/>
  </w:num>
  <w:num w:numId="5">
    <w:abstractNumId w:val="30"/>
  </w:num>
  <w:num w:numId="6">
    <w:abstractNumId w:val="3"/>
  </w:num>
  <w:num w:numId="7">
    <w:abstractNumId w:val="34"/>
  </w:num>
  <w:num w:numId="8">
    <w:abstractNumId w:val="16"/>
  </w:num>
  <w:num w:numId="9">
    <w:abstractNumId w:val="31"/>
  </w:num>
  <w:num w:numId="10">
    <w:abstractNumId w:val="1"/>
  </w:num>
  <w:num w:numId="11">
    <w:abstractNumId w:val="22"/>
  </w:num>
  <w:num w:numId="12">
    <w:abstractNumId w:val="23"/>
  </w:num>
  <w:num w:numId="13">
    <w:abstractNumId w:val="24"/>
  </w:num>
  <w:num w:numId="14">
    <w:abstractNumId w:val="40"/>
  </w:num>
  <w:num w:numId="15">
    <w:abstractNumId w:val="32"/>
  </w:num>
  <w:num w:numId="16">
    <w:abstractNumId w:val="33"/>
  </w:num>
  <w:num w:numId="17">
    <w:abstractNumId w:val="21"/>
  </w:num>
  <w:num w:numId="18">
    <w:abstractNumId w:val="25"/>
  </w:num>
  <w:num w:numId="19">
    <w:abstractNumId w:val="37"/>
  </w:num>
  <w:num w:numId="20">
    <w:abstractNumId w:val="26"/>
  </w:num>
  <w:num w:numId="21">
    <w:abstractNumId w:val="2"/>
  </w:num>
  <w:num w:numId="22">
    <w:abstractNumId w:val="11"/>
  </w:num>
  <w:num w:numId="23">
    <w:abstractNumId w:val="35"/>
  </w:num>
  <w:num w:numId="24">
    <w:abstractNumId w:val="8"/>
  </w:num>
  <w:num w:numId="25">
    <w:abstractNumId w:val="6"/>
  </w:num>
  <w:num w:numId="26">
    <w:abstractNumId w:val="4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9"/>
  </w:num>
  <w:num w:numId="30">
    <w:abstractNumId w:val="12"/>
  </w:num>
  <w:num w:numId="31">
    <w:abstractNumId w:val="27"/>
  </w:num>
  <w:num w:numId="32">
    <w:abstractNumId w:val="28"/>
  </w:num>
  <w:num w:numId="33">
    <w:abstractNumId w:val="10"/>
  </w:num>
  <w:num w:numId="34">
    <w:abstractNumId w:val="5"/>
  </w:num>
  <w:num w:numId="35">
    <w:abstractNumId w:val="0"/>
  </w:num>
  <w:num w:numId="36">
    <w:abstractNumId w:val="13"/>
  </w:num>
  <w:num w:numId="37">
    <w:abstractNumId w:val="9"/>
  </w:num>
  <w:num w:numId="38">
    <w:abstractNumId w:val="15"/>
  </w:num>
  <w:num w:numId="39">
    <w:abstractNumId w:val="4"/>
  </w:num>
  <w:num w:numId="40">
    <w:abstractNumId w:val="29"/>
  </w:num>
  <w:num w:numId="41">
    <w:abstractNumId w:val="18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5"/>
    <w:rsid w:val="000002B7"/>
    <w:rsid w:val="00012C8C"/>
    <w:rsid w:val="00022462"/>
    <w:rsid w:val="00044E3D"/>
    <w:rsid w:val="00046029"/>
    <w:rsid w:val="0005017A"/>
    <w:rsid w:val="00050D69"/>
    <w:rsid w:val="00061086"/>
    <w:rsid w:val="00067808"/>
    <w:rsid w:val="000712D8"/>
    <w:rsid w:val="000715F7"/>
    <w:rsid w:val="00072531"/>
    <w:rsid w:val="0008475A"/>
    <w:rsid w:val="0008712C"/>
    <w:rsid w:val="00095D9E"/>
    <w:rsid w:val="000A4E1C"/>
    <w:rsid w:val="000B17B6"/>
    <w:rsid w:val="000B5885"/>
    <w:rsid w:val="000C1FCC"/>
    <w:rsid w:val="000D2CFE"/>
    <w:rsid w:val="000E2F23"/>
    <w:rsid w:val="000E7704"/>
    <w:rsid w:val="000F5DC0"/>
    <w:rsid w:val="00100B6E"/>
    <w:rsid w:val="00101CBF"/>
    <w:rsid w:val="001041A4"/>
    <w:rsid w:val="001215A7"/>
    <w:rsid w:val="00123AAF"/>
    <w:rsid w:val="00124B75"/>
    <w:rsid w:val="00126CF3"/>
    <w:rsid w:val="00127662"/>
    <w:rsid w:val="00154819"/>
    <w:rsid w:val="0016646F"/>
    <w:rsid w:val="001800A8"/>
    <w:rsid w:val="001856AD"/>
    <w:rsid w:val="00190267"/>
    <w:rsid w:val="00192025"/>
    <w:rsid w:val="00193169"/>
    <w:rsid w:val="001935E1"/>
    <w:rsid w:val="00195929"/>
    <w:rsid w:val="001A78B9"/>
    <w:rsid w:val="001B030B"/>
    <w:rsid w:val="001C63B0"/>
    <w:rsid w:val="001C6E9A"/>
    <w:rsid w:val="001C71FB"/>
    <w:rsid w:val="001D7D30"/>
    <w:rsid w:val="001E1F20"/>
    <w:rsid w:val="001E680F"/>
    <w:rsid w:val="001F4A8D"/>
    <w:rsid w:val="001F56F4"/>
    <w:rsid w:val="00200A2C"/>
    <w:rsid w:val="002127B7"/>
    <w:rsid w:val="00215702"/>
    <w:rsid w:val="00222627"/>
    <w:rsid w:val="00222902"/>
    <w:rsid w:val="00224943"/>
    <w:rsid w:val="00234E2F"/>
    <w:rsid w:val="0023575F"/>
    <w:rsid w:val="00237E3C"/>
    <w:rsid w:val="002454AF"/>
    <w:rsid w:val="00255772"/>
    <w:rsid w:val="00255A3A"/>
    <w:rsid w:val="00255B6A"/>
    <w:rsid w:val="0028363B"/>
    <w:rsid w:val="00290A4F"/>
    <w:rsid w:val="002978C2"/>
    <w:rsid w:val="002B57CF"/>
    <w:rsid w:val="002B66AD"/>
    <w:rsid w:val="002C0708"/>
    <w:rsid w:val="002C4996"/>
    <w:rsid w:val="002C73E9"/>
    <w:rsid w:val="002D6987"/>
    <w:rsid w:val="002E3997"/>
    <w:rsid w:val="002E463D"/>
    <w:rsid w:val="002F4157"/>
    <w:rsid w:val="002F79F4"/>
    <w:rsid w:val="00300D42"/>
    <w:rsid w:val="003024E6"/>
    <w:rsid w:val="003072B0"/>
    <w:rsid w:val="0032292E"/>
    <w:rsid w:val="00326D60"/>
    <w:rsid w:val="00327D44"/>
    <w:rsid w:val="003431BD"/>
    <w:rsid w:val="003468A6"/>
    <w:rsid w:val="00356D4F"/>
    <w:rsid w:val="003629F8"/>
    <w:rsid w:val="003662B8"/>
    <w:rsid w:val="00367836"/>
    <w:rsid w:val="003702DC"/>
    <w:rsid w:val="00370F48"/>
    <w:rsid w:val="00376ADD"/>
    <w:rsid w:val="0038269B"/>
    <w:rsid w:val="00383CC8"/>
    <w:rsid w:val="00397A09"/>
    <w:rsid w:val="003A1087"/>
    <w:rsid w:val="003B7B26"/>
    <w:rsid w:val="003C1854"/>
    <w:rsid w:val="003C2DDB"/>
    <w:rsid w:val="003C4A61"/>
    <w:rsid w:val="003C757D"/>
    <w:rsid w:val="003D0388"/>
    <w:rsid w:val="003D5D4E"/>
    <w:rsid w:val="003E3285"/>
    <w:rsid w:val="003E7F08"/>
    <w:rsid w:val="003F147D"/>
    <w:rsid w:val="003F39E1"/>
    <w:rsid w:val="003F58C9"/>
    <w:rsid w:val="003F7D0C"/>
    <w:rsid w:val="0040322F"/>
    <w:rsid w:val="0040324D"/>
    <w:rsid w:val="004144E5"/>
    <w:rsid w:val="00421092"/>
    <w:rsid w:val="00422769"/>
    <w:rsid w:val="0043008A"/>
    <w:rsid w:val="00430E63"/>
    <w:rsid w:val="00431B4F"/>
    <w:rsid w:val="0043219F"/>
    <w:rsid w:val="0043556B"/>
    <w:rsid w:val="00440C0E"/>
    <w:rsid w:val="004422A9"/>
    <w:rsid w:val="004449E9"/>
    <w:rsid w:val="00456FEE"/>
    <w:rsid w:val="004628BB"/>
    <w:rsid w:val="00467228"/>
    <w:rsid w:val="00472C12"/>
    <w:rsid w:val="004766E9"/>
    <w:rsid w:val="00477291"/>
    <w:rsid w:val="00486201"/>
    <w:rsid w:val="00493953"/>
    <w:rsid w:val="004A134C"/>
    <w:rsid w:val="004B1AD4"/>
    <w:rsid w:val="004C56A9"/>
    <w:rsid w:val="004D038D"/>
    <w:rsid w:val="004D4C00"/>
    <w:rsid w:val="004E0ED1"/>
    <w:rsid w:val="004E529D"/>
    <w:rsid w:val="004F157D"/>
    <w:rsid w:val="004F2386"/>
    <w:rsid w:val="004F23D4"/>
    <w:rsid w:val="004F6539"/>
    <w:rsid w:val="00500D10"/>
    <w:rsid w:val="00504768"/>
    <w:rsid w:val="00510653"/>
    <w:rsid w:val="0051115D"/>
    <w:rsid w:val="00514157"/>
    <w:rsid w:val="00514B7D"/>
    <w:rsid w:val="00516E0A"/>
    <w:rsid w:val="005251E5"/>
    <w:rsid w:val="00553B7D"/>
    <w:rsid w:val="00555720"/>
    <w:rsid w:val="0056194F"/>
    <w:rsid w:val="005767FE"/>
    <w:rsid w:val="00577954"/>
    <w:rsid w:val="0059073C"/>
    <w:rsid w:val="00590953"/>
    <w:rsid w:val="005A4546"/>
    <w:rsid w:val="005B0514"/>
    <w:rsid w:val="005B42A7"/>
    <w:rsid w:val="005B60AC"/>
    <w:rsid w:val="005B6693"/>
    <w:rsid w:val="005B75B2"/>
    <w:rsid w:val="005C0FDB"/>
    <w:rsid w:val="005D2483"/>
    <w:rsid w:val="005D28AC"/>
    <w:rsid w:val="005D6631"/>
    <w:rsid w:val="005D682B"/>
    <w:rsid w:val="005D69C3"/>
    <w:rsid w:val="005F4494"/>
    <w:rsid w:val="005F4D7E"/>
    <w:rsid w:val="005F5651"/>
    <w:rsid w:val="005F6410"/>
    <w:rsid w:val="00603954"/>
    <w:rsid w:val="00605791"/>
    <w:rsid w:val="00611245"/>
    <w:rsid w:val="00615609"/>
    <w:rsid w:val="006171C3"/>
    <w:rsid w:val="00623063"/>
    <w:rsid w:val="0063159A"/>
    <w:rsid w:val="00632BBB"/>
    <w:rsid w:val="00637A99"/>
    <w:rsid w:val="00641D1B"/>
    <w:rsid w:val="00652567"/>
    <w:rsid w:val="00654190"/>
    <w:rsid w:val="006670CB"/>
    <w:rsid w:val="006717F5"/>
    <w:rsid w:val="00672466"/>
    <w:rsid w:val="00681454"/>
    <w:rsid w:val="00686E34"/>
    <w:rsid w:val="00687FD0"/>
    <w:rsid w:val="00697D81"/>
    <w:rsid w:val="006A4784"/>
    <w:rsid w:val="006C7143"/>
    <w:rsid w:val="006D0D3C"/>
    <w:rsid w:val="006D19A3"/>
    <w:rsid w:val="006D25DF"/>
    <w:rsid w:val="006D5FEB"/>
    <w:rsid w:val="006F04DC"/>
    <w:rsid w:val="006F2C85"/>
    <w:rsid w:val="006F2D3F"/>
    <w:rsid w:val="007127C9"/>
    <w:rsid w:val="00716A41"/>
    <w:rsid w:val="007259FC"/>
    <w:rsid w:val="0074599D"/>
    <w:rsid w:val="00752095"/>
    <w:rsid w:val="00765749"/>
    <w:rsid w:val="00776D4F"/>
    <w:rsid w:val="0078173F"/>
    <w:rsid w:val="00787CD3"/>
    <w:rsid w:val="00791929"/>
    <w:rsid w:val="0079293C"/>
    <w:rsid w:val="00794876"/>
    <w:rsid w:val="007A1812"/>
    <w:rsid w:val="007A335A"/>
    <w:rsid w:val="007B0CDB"/>
    <w:rsid w:val="007B350F"/>
    <w:rsid w:val="007C08F9"/>
    <w:rsid w:val="007C172E"/>
    <w:rsid w:val="007C7822"/>
    <w:rsid w:val="007C7A94"/>
    <w:rsid w:val="007D10B6"/>
    <w:rsid w:val="007D70EE"/>
    <w:rsid w:val="007F1323"/>
    <w:rsid w:val="007F26CE"/>
    <w:rsid w:val="007F3F7F"/>
    <w:rsid w:val="007F501D"/>
    <w:rsid w:val="007F650E"/>
    <w:rsid w:val="007F7095"/>
    <w:rsid w:val="00800082"/>
    <w:rsid w:val="00802314"/>
    <w:rsid w:val="00802526"/>
    <w:rsid w:val="0081222B"/>
    <w:rsid w:val="00815E57"/>
    <w:rsid w:val="008329F4"/>
    <w:rsid w:val="00833D28"/>
    <w:rsid w:val="008346C5"/>
    <w:rsid w:val="008364CC"/>
    <w:rsid w:val="00837AA0"/>
    <w:rsid w:val="00841614"/>
    <w:rsid w:val="008511D3"/>
    <w:rsid w:val="008513C3"/>
    <w:rsid w:val="00852911"/>
    <w:rsid w:val="00855646"/>
    <w:rsid w:val="0086327D"/>
    <w:rsid w:val="00882353"/>
    <w:rsid w:val="008857CA"/>
    <w:rsid w:val="008862B5"/>
    <w:rsid w:val="008A3554"/>
    <w:rsid w:val="008D5C09"/>
    <w:rsid w:val="008D6416"/>
    <w:rsid w:val="008E28A1"/>
    <w:rsid w:val="008F2919"/>
    <w:rsid w:val="008F3DB9"/>
    <w:rsid w:val="008F5914"/>
    <w:rsid w:val="009045DA"/>
    <w:rsid w:val="00905532"/>
    <w:rsid w:val="00912A4E"/>
    <w:rsid w:val="00916DD4"/>
    <w:rsid w:val="00917ADF"/>
    <w:rsid w:val="009341CA"/>
    <w:rsid w:val="00935D87"/>
    <w:rsid w:val="00943275"/>
    <w:rsid w:val="00946B64"/>
    <w:rsid w:val="009519C4"/>
    <w:rsid w:val="0095744B"/>
    <w:rsid w:val="00960775"/>
    <w:rsid w:val="00964F86"/>
    <w:rsid w:val="00971E5C"/>
    <w:rsid w:val="0097767F"/>
    <w:rsid w:val="0099298F"/>
    <w:rsid w:val="009A74C0"/>
    <w:rsid w:val="009B4193"/>
    <w:rsid w:val="009B549D"/>
    <w:rsid w:val="009C4276"/>
    <w:rsid w:val="009C7E7E"/>
    <w:rsid w:val="009E20BA"/>
    <w:rsid w:val="009E4128"/>
    <w:rsid w:val="009E4584"/>
    <w:rsid w:val="009F7568"/>
    <w:rsid w:val="00A16EBC"/>
    <w:rsid w:val="00A172F6"/>
    <w:rsid w:val="00A17849"/>
    <w:rsid w:val="00A30AB3"/>
    <w:rsid w:val="00A42B02"/>
    <w:rsid w:val="00A4308D"/>
    <w:rsid w:val="00A46B76"/>
    <w:rsid w:val="00A62008"/>
    <w:rsid w:val="00A7117D"/>
    <w:rsid w:val="00A74C65"/>
    <w:rsid w:val="00A7521F"/>
    <w:rsid w:val="00A81825"/>
    <w:rsid w:val="00A92BB0"/>
    <w:rsid w:val="00A93E2C"/>
    <w:rsid w:val="00A952FC"/>
    <w:rsid w:val="00AA1D8A"/>
    <w:rsid w:val="00AA6FAC"/>
    <w:rsid w:val="00AB456E"/>
    <w:rsid w:val="00AC784E"/>
    <w:rsid w:val="00AD2845"/>
    <w:rsid w:val="00AD4FE1"/>
    <w:rsid w:val="00AE0F85"/>
    <w:rsid w:val="00AE3D7C"/>
    <w:rsid w:val="00AE7C20"/>
    <w:rsid w:val="00AF0244"/>
    <w:rsid w:val="00AF3352"/>
    <w:rsid w:val="00AF5591"/>
    <w:rsid w:val="00B02D0D"/>
    <w:rsid w:val="00B163CE"/>
    <w:rsid w:val="00B176C7"/>
    <w:rsid w:val="00B17777"/>
    <w:rsid w:val="00B32CAD"/>
    <w:rsid w:val="00B353D9"/>
    <w:rsid w:val="00B363F8"/>
    <w:rsid w:val="00B40C04"/>
    <w:rsid w:val="00B60DE5"/>
    <w:rsid w:val="00B63441"/>
    <w:rsid w:val="00B6451C"/>
    <w:rsid w:val="00B647B5"/>
    <w:rsid w:val="00B828E0"/>
    <w:rsid w:val="00B83136"/>
    <w:rsid w:val="00BA7530"/>
    <w:rsid w:val="00BB35C4"/>
    <w:rsid w:val="00BC69E8"/>
    <w:rsid w:val="00BD13CB"/>
    <w:rsid w:val="00BD3A1A"/>
    <w:rsid w:val="00BD3E13"/>
    <w:rsid w:val="00BD5756"/>
    <w:rsid w:val="00BD640D"/>
    <w:rsid w:val="00BD7905"/>
    <w:rsid w:val="00BE6162"/>
    <w:rsid w:val="00BF5844"/>
    <w:rsid w:val="00C152A2"/>
    <w:rsid w:val="00C15381"/>
    <w:rsid w:val="00C2372C"/>
    <w:rsid w:val="00C24AFE"/>
    <w:rsid w:val="00C33ADD"/>
    <w:rsid w:val="00C35178"/>
    <w:rsid w:val="00C36019"/>
    <w:rsid w:val="00C42437"/>
    <w:rsid w:val="00C4299C"/>
    <w:rsid w:val="00C55E11"/>
    <w:rsid w:val="00C62FD2"/>
    <w:rsid w:val="00C67C6E"/>
    <w:rsid w:val="00C83014"/>
    <w:rsid w:val="00C96F1C"/>
    <w:rsid w:val="00CA4F7A"/>
    <w:rsid w:val="00CC1D8C"/>
    <w:rsid w:val="00CC3064"/>
    <w:rsid w:val="00CD2F59"/>
    <w:rsid w:val="00CD34CB"/>
    <w:rsid w:val="00CD4D89"/>
    <w:rsid w:val="00CE6E55"/>
    <w:rsid w:val="00CE76EB"/>
    <w:rsid w:val="00CF034C"/>
    <w:rsid w:val="00CF3065"/>
    <w:rsid w:val="00CF33B8"/>
    <w:rsid w:val="00CF7CE1"/>
    <w:rsid w:val="00D018ED"/>
    <w:rsid w:val="00D07F57"/>
    <w:rsid w:val="00D131C5"/>
    <w:rsid w:val="00D15A7B"/>
    <w:rsid w:val="00D15EAC"/>
    <w:rsid w:val="00D22989"/>
    <w:rsid w:val="00D2470F"/>
    <w:rsid w:val="00D258CD"/>
    <w:rsid w:val="00D27087"/>
    <w:rsid w:val="00D4636D"/>
    <w:rsid w:val="00D601BE"/>
    <w:rsid w:val="00D66417"/>
    <w:rsid w:val="00D72126"/>
    <w:rsid w:val="00D73D76"/>
    <w:rsid w:val="00D867C1"/>
    <w:rsid w:val="00D91A82"/>
    <w:rsid w:val="00D97BEC"/>
    <w:rsid w:val="00DA1B3C"/>
    <w:rsid w:val="00DB5422"/>
    <w:rsid w:val="00DB5A42"/>
    <w:rsid w:val="00DD1C83"/>
    <w:rsid w:val="00DD25A4"/>
    <w:rsid w:val="00DD3465"/>
    <w:rsid w:val="00DD360C"/>
    <w:rsid w:val="00DD4243"/>
    <w:rsid w:val="00DD4762"/>
    <w:rsid w:val="00DD68EA"/>
    <w:rsid w:val="00DE1E3B"/>
    <w:rsid w:val="00DE417F"/>
    <w:rsid w:val="00DE5347"/>
    <w:rsid w:val="00DF55AF"/>
    <w:rsid w:val="00DF7017"/>
    <w:rsid w:val="00E04200"/>
    <w:rsid w:val="00E06E06"/>
    <w:rsid w:val="00E2501A"/>
    <w:rsid w:val="00E306AA"/>
    <w:rsid w:val="00E41CA4"/>
    <w:rsid w:val="00E4333C"/>
    <w:rsid w:val="00E474D9"/>
    <w:rsid w:val="00E508E3"/>
    <w:rsid w:val="00E51683"/>
    <w:rsid w:val="00E5231A"/>
    <w:rsid w:val="00E52DF5"/>
    <w:rsid w:val="00E60E65"/>
    <w:rsid w:val="00E64EC7"/>
    <w:rsid w:val="00E67C60"/>
    <w:rsid w:val="00E67F5F"/>
    <w:rsid w:val="00E7056D"/>
    <w:rsid w:val="00E7200D"/>
    <w:rsid w:val="00E73857"/>
    <w:rsid w:val="00E73ED0"/>
    <w:rsid w:val="00E76091"/>
    <w:rsid w:val="00E8490A"/>
    <w:rsid w:val="00E87FEE"/>
    <w:rsid w:val="00E92647"/>
    <w:rsid w:val="00E94946"/>
    <w:rsid w:val="00E96626"/>
    <w:rsid w:val="00EA1D92"/>
    <w:rsid w:val="00EA22ED"/>
    <w:rsid w:val="00EB3CA1"/>
    <w:rsid w:val="00EB5BAB"/>
    <w:rsid w:val="00EC1E14"/>
    <w:rsid w:val="00EC545F"/>
    <w:rsid w:val="00ED00B9"/>
    <w:rsid w:val="00ED507D"/>
    <w:rsid w:val="00EE1056"/>
    <w:rsid w:val="00EE1762"/>
    <w:rsid w:val="00EF23DF"/>
    <w:rsid w:val="00F07F91"/>
    <w:rsid w:val="00F1504A"/>
    <w:rsid w:val="00F221AC"/>
    <w:rsid w:val="00F24E97"/>
    <w:rsid w:val="00F3642A"/>
    <w:rsid w:val="00F40C4B"/>
    <w:rsid w:val="00F526C0"/>
    <w:rsid w:val="00F631A9"/>
    <w:rsid w:val="00F63247"/>
    <w:rsid w:val="00F772F2"/>
    <w:rsid w:val="00F8500E"/>
    <w:rsid w:val="00F91E9F"/>
    <w:rsid w:val="00F93B66"/>
    <w:rsid w:val="00FA1759"/>
    <w:rsid w:val="00FB3137"/>
    <w:rsid w:val="00FB4149"/>
    <w:rsid w:val="00FC5DCE"/>
    <w:rsid w:val="00FC69C3"/>
    <w:rsid w:val="00FD1DF9"/>
    <w:rsid w:val="00FE0947"/>
    <w:rsid w:val="00FE786E"/>
    <w:rsid w:val="00FF1F5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DB0F59-E10A-47B0-8BE3-99FD2F2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hAnsi="Arial Unicode MS" w:cs="Arial Unicode MS"/>
      <w:color w:val="000000"/>
      <w:u w:color="00000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C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C0E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eavsnitt">
    <w:name w:val="List Paragraph"/>
    <w:basedOn w:val="Normal"/>
    <w:uiPriority w:val="34"/>
    <w:qFormat/>
    <w:rsid w:val="00FF1F54"/>
    <w:pPr>
      <w:ind w:left="720"/>
      <w:contextualSpacing/>
    </w:pPr>
  </w:style>
  <w:style w:type="paragraph" w:styleId="Ingenmellomrom">
    <w:name w:val="No Spacing"/>
    <w:uiPriority w:val="1"/>
    <w:qFormat/>
    <w:rsid w:val="00E41CA4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hyperlink" Target="http://www.re.kommune.no/" TargetMode="External"/><Relationship Id="rId7" Type="http://schemas.openxmlformats.org/officeDocument/2006/relationships/hyperlink" Target="http://www.tonsberg.kommune.no/" TargetMode="External"/><Relationship Id="rId12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hyperlink" Target="http://www.horten.kommune.no/" TargetMode="External"/><Relationship Id="rId5" Type="http://schemas.openxmlformats.org/officeDocument/2006/relationships/hyperlink" Target="https://www.notteroy.kommune.no/handlers/bv.ashx/i36d998f1-6963-4797-a914-110351bd684d/Faerder_kommune_logo_CMYK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://www.holmestrand.kommune.no/?index=Nyheter-Oppsla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A0EB-7870-493B-9605-4FADDD65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B8A7C483</Template>
  <TotalTime>0</TotalTime>
  <Pages>2</Pages>
  <Words>267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 Jensen</dc:creator>
  <cp:lastModifiedBy>Pia Wangen Flesche</cp:lastModifiedBy>
  <cp:revision>2</cp:revision>
  <cp:lastPrinted>2019-05-28T12:38:00Z</cp:lastPrinted>
  <dcterms:created xsi:type="dcterms:W3CDTF">2019-09-30T11:47:00Z</dcterms:created>
  <dcterms:modified xsi:type="dcterms:W3CDTF">2019-09-30T11:47:00Z</dcterms:modified>
</cp:coreProperties>
</file>