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82FA" w14:textId="0656F26E" w:rsidR="00FF4955" w:rsidRPr="008B5A7A" w:rsidRDefault="00FF4955" w:rsidP="005D4019">
      <w:pPr>
        <w:jc w:val="center"/>
        <w:rPr>
          <w:b/>
          <w:i/>
          <w:sz w:val="36"/>
          <w:szCs w:val="36"/>
        </w:rPr>
      </w:pPr>
      <w:r w:rsidRPr="008B5A7A">
        <w:rPr>
          <w:b/>
          <w:i/>
          <w:sz w:val="36"/>
          <w:szCs w:val="36"/>
        </w:rPr>
        <w:t>Fagdag 26. oktober 2021:</w:t>
      </w:r>
    </w:p>
    <w:p w14:paraId="4B267693" w14:textId="101A15DA" w:rsidR="005D4019" w:rsidRPr="008B5A7A" w:rsidRDefault="005D4019" w:rsidP="005D4019">
      <w:pPr>
        <w:jc w:val="center"/>
        <w:rPr>
          <w:b/>
          <w:i/>
          <w:sz w:val="36"/>
          <w:szCs w:val="36"/>
        </w:rPr>
      </w:pPr>
      <w:r w:rsidRPr="008B5A7A">
        <w:rPr>
          <w:b/>
          <w:i/>
          <w:sz w:val="36"/>
          <w:szCs w:val="36"/>
        </w:rPr>
        <w:t>Sammenheng, verdighet og g</w:t>
      </w:r>
      <w:r w:rsidR="00CC0AB0" w:rsidRPr="008B5A7A">
        <w:rPr>
          <w:b/>
          <w:i/>
          <w:sz w:val="36"/>
          <w:szCs w:val="36"/>
        </w:rPr>
        <w:t>ode systemer</w:t>
      </w:r>
    </w:p>
    <w:p w14:paraId="16D1442B" w14:textId="77777777" w:rsidR="005D4019" w:rsidRPr="00FF4955" w:rsidRDefault="005D4019" w:rsidP="005D4019">
      <w:pPr>
        <w:jc w:val="center"/>
        <w:rPr>
          <w:i/>
          <w:sz w:val="16"/>
          <w:szCs w:val="16"/>
        </w:rPr>
      </w:pPr>
    </w:p>
    <w:p w14:paraId="770D5301" w14:textId="2B7A6264" w:rsidR="00CC0AB0" w:rsidRPr="00FF4955" w:rsidRDefault="005D4019" w:rsidP="00FF4955">
      <w:pPr>
        <w:rPr>
          <w:i/>
          <w:sz w:val="16"/>
          <w:szCs w:val="16"/>
        </w:rPr>
      </w:pPr>
      <w:r w:rsidRPr="00FF4955">
        <w:rPr>
          <w:i/>
          <w:sz w:val="28"/>
          <w:szCs w:val="28"/>
        </w:rPr>
        <w:t>Den røde tråden i høstens fagdag blir Stortingsmelding 24 (2019-2020) "Lindrende behandling og omsorg. Vi skal alle dø en dag. Men alle andre dager skal vi leve"</w:t>
      </w:r>
    </w:p>
    <w:p w14:paraId="111D6229" w14:textId="6F94BCB0" w:rsidR="00FF4955" w:rsidRPr="00FF4955" w:rsidRDefault="00FF4955" w:rsidP="00FF4955">
      <w:pPr>
        <w:rPr>
          <w:i/>
          <w:sz w:val="16"/>
          <w:szCs w:val="16"/>
        </w:rPr>
      </w:pPr>
    </w:p>
    <w:tbl>
      <w:tblPr>
        <w:tblStyle w:val="Tabellrutenett"/>
        <w:tblW w:w="106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8789"/>
      </w:tblGrid>
      <w:tr w:rsidR="005D4019" w:rsidRPr="00560306" w14:paraId="26849126" w14:textId="77777777" w:rsidTr="00D73B40">
        <w:tc>
          <w:tcPr>
            <w:tcW w:w="1838" w:type="dxa"/>
          </w:tcPr>
          <w:p w14:paraId="14DB440F" w14:textId="30055923" w:rsidR="005D4019" w:rsidRPr="00EF5337" w:rsidRDefault="005D4019" w:rsidP="00CC0AB0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0830-0900</w:t>
            </w:r>
            <w:r w:rsidR="00560306" w:rsidRPr="00EF5337">
              <w:rPr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14:paraId="3ACEB1B7" w14:textId="168D0934" w:rsidR="005D4019" w:rsidRPr="00EF5337" w:rsidRDefault="00560306" w:rsidP="00CC0AB0">
            <w:pPr>
              <w:rPr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Registrering</w:t>
            </w:r>
            <w:r w:rsidR="00B931E4">
              <w:rPr>
                <w:sz w:val="24"/>
                <w:szCs w:val="24"/>
              </w:rPr>
              <w:t xml:space="preserve"> </w:t>
            </w:r>
            <w:r w:rsidRPr="00EF5337">
              <w:rPr>
                <w:sz w:val="24"/>
                <w:szCs w:val="24"/>
              </w:rPr>
              <w:t>Kaffe og frukt</w:t>
            </w:r>
          </w:p>
        </w:tc>
      </w:tr>
      <w:tr w:rsidR="00FF4955" w:rsidRPr="00560306" w14:paraId="5A34364E" w14:textId="77777777" w:rsidTr="00D73B40">
        <w:tc>
          <w:tcPr>
            <w:tcW w:w="1838" w:type="dxa"/>
          </w:tcPr>
          <w:p w14:paraId="50AFE4A4" w14:textId="77777777" w:rsidR="00FF4955" w:rsidRPr="00EF5337" w:rsidRDefault="00FF4955" w:rsidP="00CC0AB0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06E354AD" w14:textId="77777777" w:rsidR="00FF4955" w:rsidRPr="00EF5337" w:rsidRDefault="00FF4955" w:rsidP="00CC0A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4019" w:rsidRPr="00560306" w14:paraId="0ECD1653" w14:textId="77777777" w:rsidTr="00D73B40">
        <w:tc>
          <w:tcPr>
            <w:tcW w:w="1838" w:type="dxa"/>
          </w:tcPr>
          <w:p w14:paraId="46C12636" w14:textId="4804E5A1" w:rsidR="005D4019" w:rsidRPr="00EF5337" w:rsidRDefault="008C7454" w:rsidP="00CC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0900-0902</w:t>
            </w:r>
            <w:r w:rsidR="00560306" w:rsidRPr="00EF5337">
              <w:rPr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14:paraId="798E9EC1" w14:textId="77777777" w:rsidR="008C7454" w:rsidRDefault="00560306" w:rsidP="00CC0AB0">
            <w:pPr>
              <w:rPr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Velkommen og praktisk informasjon</w:t>
            </w:r>
            <w:r w:rsidRPr="00EF5337">
              <w:rPr>
                <w:sz w:val="24"/>
                <w:szCs w:val="24"/>
              </w:rPr>
              <w:t xml:space="preserve"> ved </w:t>
            </w:r>
            <w:r w:rsidR="00D73B40" w:rsidRPr="00EF5337">
              <w:rPr>
                <w:sz w:val="24"/>
                <w:szCs w:val="24"/>
              </w:rPr>
              <w:t xml:space="preserve">Anette Skurdal Botnen, </w:t>
            </w:r>
            <w:r w:rsidRPr="00EF5337">
              <w:rPr>
                <w:sz w:val="24"/>
                <w:szCs w:val="24"/>
              </w:rPr>
              <w:t>leder av Kompetansenettverket</w:t>
            </w:r>
            <w:r w:rsidR="00D73B40" w:rsidRPr="00EF5337">
              <w:rPr>
                <w:sz w:val="24"/>
                <w:szCs w:val="24"/>
              </w:rPr>
              <w:t xml:space="preserve">, </w:t>
            </w:r>
            <w:r w:rsidRPr="00EF5337">
              <w:rPr>
                <w:sz w:val="24"/>
                <w:szCs w:val="24"/>
              </w:rPr>
              <w:t>palliativt team</w:t>
            </w:r>
            <w:r w:rsidR="00D73B40" w:rsidRPr="00EF5337">
              <w:rPr>
                <w:sz w:val="24"/>
                <w:szCs w:val="24"/>
              </w:rPr>
              <w:t>,</w:t>
            </w:r>
            <w:r w:rsidRPr="00EF5337">
              <w:rPr>
                <w:sz w:val="24"/>
                <w:szCs w:val="24"/>
              </w:rPr>
              <w:t xml:space="preserve"> Ahus</w:t>
            </w:r>
          </w:p>
          <w:p w14:paraId="7AE3C36D" w14:textId="174AA37A" w:rsidR="008C7454" w:rsidRPr="00EF5337" w:rsidRDefault="008C7454" w:rsidP="00CC0AB0">
            <w:pPr>
              <w:rPr>
                <w:sz w:val="24"/>
                <w:szCs w:val="24"/>
              </w:rPr>
            </w:pPr>
          </w:p>
        </w:tc>
      </w:tr>
      <w:tr w:rsidR="008C7454" w:rsidRPr="00560306" w14:paraId="45BB402C" w14:textId="77777777" w:rsidTr="00D73B40">
        <w:tc>
          <w:tcPr>
            <w:tcW w:w="1838" w:type="dxa"/>
          </w:tcPr>
          <w:p w14:paraId="08EF2871" w14:textId="54378768" w:rsidR="008C7454" w:rsidRPr="00EF5337" w:rsidRDefault="008C7454" w:rsidP="008C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0902-0907</w:t>
            </w:r>
            <w:r w:rsidRPr="00EF5337">
              <w:rPr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14:paraId="3D6671BB" w14:textId="626843C5" w:rsidR="008C7454" w:rsidRDefault="00585327" w:rsidP="008C74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Frivilligheten fra Kreftforeningen</w:t>
            </w:r>
            <w:r w:rsidR="000100AD">
              <w:rPr>
                <w:bCs/>
                <w:sz w:val="24"/>
                <w:szCs w:val="24"/>
              </w:rPr>
              <w:t xml:space="preserve"> ved</w:t>
            </w:r>
            <w:r w:rsidR="008C7454" w:rsidRPr="008C7454">
              <w:rPr>
                <w:bCs/>
                <w:sz w:val="24"/>
                <w:szCs w:val="24"/>
              </w:rPr>
              <w:t xml:space="preserve"> Kreftforeningen</w:t>
            </w:r>
          </w:p>
          <w:p w14:paraId="59EF2069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04FEB0D2" w14:textId="77777777" w:rsidTr="00D73B40">
        <w:tc>
          <w:tcPr>
            <w:tcW w:w="1838" w:type="dxa"/>
          </w:tcPr>
          <w:p w14:paraId="6CDE2D04" w14:textId="77A151CA" w:rsidR="008C7454" w:rsidRPr="00EF5337" w:rsidRDefault="008C7454" w:rsidP="008C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</w:t>
            </w:r>
            <w:r w:rsidRPr="00EF5337">
              <w:rPr>
                <w:sz w:val="24"/>
                <w:szCs w:val="24"/>
              </w:rPr>
              <w:t>-0920:</w:t>
            </w:r>
          </w:p>
        </w:tc>
        <w:tc>
          <w:tcPr>
            <w:tcW w:w="8789" w:type="dxa"/>
          </w:tcPr>
          <w:p w14:paraId="2271DB81" w14:textId="02F028CE" w:rsidR="008C7454" w:rsidRPr="00EF5337" w:rsidRDefault="009279C5" w:rsidP="008C7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Kunsten </w:t>
            </w:r>
            <w:r w:rsidR="004964C2">
              <w:rPr>
                <w:b/>
                <w:sz w:val="24"/>
                <w:szCs w:val="24"/>
              </w:rPr>
              <w:t>å</w:t>
            </w:r>
            <w:r>
              <w:rPr>
                <w:b/>
                <w:sz w:val="24"/>
                <w:szCs w:val="24"/>
              </w:rPr>
              <w:t xml:space="preserve"> leve </w:t>
            </w:r>
            <w:r w:rsidRPr="003D5EC1">
              <w:rPr>
                <w:sz w:val="24"/>
                <w:szCs w:val="24"/>
              </w:rPr>
              <w:t>med Samuel og bestefar</w:t>
            </w:r>
          </w:p>
        </w:tc>
      </w:tr>
      <w:tr w:rsidR="008C7454" w:rsidRPr="00560306" w14:paraId="4D974364" w14:textId="77777777" w:rsidTr="00D73B40">
        <w:tc>
          <w:tcPr>
            <w:tcW w:w="1838" w:type="dxa"/>
          </w:tcPr>
          <w:p w14:paraId="4186F9E3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722D4404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</w:tr>
      <w:tr w:rsidR="008C7454" w:rsidRPr="00560306" w14:paraId="0771AD3E" w14:textId="77777777" w:rsidTr="00D73B40">
        <w:tc>
          <w:tcPr>
            <w:tcW w:w="1838" w:type="dxa"/>
          </w:tcPr>
          <w:p w14:paraId="39D20A4F" w14:textId="7FB80C43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0920-1000:</w:t>
            </w:r>
          </w:p>
        </w:tc>
        <w:tc>
          <w:tcPr>
            <w:tcW w:w="8789" w:type="dxa"/>
          </w:tcPr>
          <w:p w14:paraId="49E23E02" w14:textId="4484B553" w:rsidR="008C7454" w:rsidRPr="00EF5337" w:rsidRDefault="008C7454" w:rsidP="008C7454">
            <w:pPr>
              <w:rPr>
                <w:sz w:val="24"/>
                <w:szCs w:val="24"/>
              </w:rPr>
            </w:pPr>
            <w:r w:rsidRPr="005F0108">
              <w:rPr>
                <w:b/>
                <w:sz w:val="24"/>
                <w:szCs w:val="24"/>
              </w:rPr>
              <w:t>Stortingsmelding 24: Lindrende behandling og omsorg</w:t>
            </w:r>
            <w:r w:rsidRPr="00EF5337">
              <w:rPr>
                <w:sz w:val="24"/>
                <w:szCs w:val="24"/>
              </w:rPr>
              <w:t xml:space="preserve">. </w:t>
            </w:r>
            <w:r w:rsidRPr="005F0108">
              <w:rPr>
                <w:b/>
                <w:sz w:val="24"/>
                <w:szCs w:val="24"/>
              </w:rPr>
              <w:t>Betydning for utvikling av fagfeltet, og andre nyheter fra KLB,</w:t>
            </w:r>
            <w:r>
              <w:rPr>
                <w:sz w:val="24"/>
                <w:szCs w:val="24"/>
              </w:rPr>
              <w:t xml:space="preserve"> v</w:t>
            </w:r>
            <w:r w:rsidRPr="00EF5337">
              <w:rPr>
                <w:sz w:val="24"/>
                <w:szCs w:val="24"/>
              </w:rPr>
              <w:t>ed Ellen Bjerkeset, KLB Helse Sør-øst</w:t>
            </w:r>
          </w:p>
        </w:tc>
      </w:tr>
      <w:tr w:rsidR="008C7454" w:rsidRPr="00560306" w14:paraId="0E2E1A18" w14:textId="77777777" w:rsidTr="00D73B40">
        <w:tc>
          <w:tcPr>
            <w:tcW w:w="1838" w:type="dxa"/>
          </w:tcPr>
          <w:p w14:paraId="08FAE7E3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1C9EABB6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4A04CAE8" w14:textId="77777777" w:rsidTr="00D73B40">
        <w:tc>
          <w:tcPr>
            <w:tcW w:w="1838" w:type="dxa"/>
          </w:tcPr>
          <w:p w14:paraId="6C234865" w14:textId="6420B580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1000-1010:</w:t>
            </w:r>
          </w:p>
        </w:tc>
        <w:tc>
          <w:tcPr>
            <w:tcW w:w="8789" w:type="dxa"/>
          </w:tcPr>
          <w:p w14:paraId="209D34F1" w14:textId="3AA55054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Pause med frukt og kaffe</w:t>
            </w:r>
          </w:p>
        </w:tc>
      </w:tr>
      <w:tr w:rsidR="008C7454" w:rsidRPr="00560306" w14:paraId="4F6593DA" w14:textId="77777777" w:rsidTr="00D73B40">
        <w:tc>
          <w:tcPr>
            <w:tcW w:w="1838" w:type="dxa"/>
          </w:tcPr>
          <w:p w14:paraId="4788BAA0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36C5E2B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5D149864" w14:textId="77777777" w:rsidTr="00D73B40">
        <w:tc>
          <w:tcPr>
            <w:tcW w:w="1838" w:type="dxa"/>
          </w:tcPr>
          <w:p w14:paraId="651FFDD3" w14:textId="167B4878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1010-1105:</w:t>
            </w:r>
          </w:p>
        </w:tc>
        <w:tc>
          <w:tcPr>
            <w:tcW w:w="8789" w:type="dxa"/>
          </w:tcPr>
          <w:p w14:paraId="17596F6E" w14:textId="52F51611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 xml:space="preserve">Å snakke om eksistensielle temaer og døden. E-læringsverktøyet «Åpenhet om døden» </w:t>
            </w:r>
            <w:r w:rsidRPr="00EF5337">
              <w:rPr>
                <w:sz w:val="24"/>
                <w:szCs w:val="24"/>
              </w:rPr>
              <w:t>ved Christine Haga Sørlie, leder av satsingen Samarbeid om etisk kompetanseheving i KS</w:t>
            </w:r>
          </w:p>
        </w:tc>
      </w:tr>
      <w:tr w:rsidR="008C7454" w:rsidRPr="00560306" w14:paraId="41269D4E" w14:textId="77777777" w:rsidTr="00D73B40">
        <w:tc>
          <w:tcPr>
            <w:tcW w:w="1838" w:type="dxa"/>
          </w:tcPr>
          <w:p w14:paraId="19E26FFA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1EEE9068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6ADA5E0F" w14:textId="77777777" w:rsidTr="00D73B40">
        <w:tc>
          <w:tcPr>
            <w:tcW w:w="1838" w:type="dxa"/>
          </w:tcPr>
          <w:p w14:paraId="36231359" w14:textId="7E7C9AD0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1105-1140:</w:t>
            </w:r>
          </w:p>
        </w:tc>
        <w:tc>
          <w:tcPr>
            <w:tcW w:w="8789" w:type="dxa"/>
          </w:tcPr>
          <w:p w14:paraId="7AAA1AFD" w14:textId="718FD1B1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Lunsj</w:t>
            </w:r>
          </w:p>
        </w:tc>
      </w:tr>
      <w:tr w:rsidR="008C7454" w:rsidRPr="00560306" w14:paraId="3ACA3845" w14:textId="77777777" w:rsidTr="00D73B40">
        <w:tc>
          <w:tcPr>
            <w:tcW w:w="1838" w:type="dxa"/>
          </w:tcPr>
          <w:p w14:paraId="5F28B4D7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37AE74F9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022E7AFF" w14:textId="77777777" w:rsidTr="00D73B40">
        <w:tc>
          <w:tcPr>
            <w:tcW w:w="1838" w:type="dxa"/>
          </w:tcPr>
          <w:p w14:paraId="10581F34" w14:textId="10E98967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1140-1240:</w:t>
            </w:r>
          </w:p>
        </w:tc>
        <w:tc>
          <w:tcPr>
            <w:tcW w:w="8789" w:type="dxa"/>
          </w:tcPr>
          <w:p w14:paraId="1FB1C710" w14:textId="3CFD5690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sz w:val="24"/>
                <w:szCs w:val="24"/>
              </w:rPr>
              <w:t>De fire viktigste medikamentene for lindring i livets sluttfase:</w:t>
            </w:r>
            <w:r w:rsidRPr="00EF5337">
              <w:rPr>
                <w:b/>
                <w:bCs/>
                <w:sz w:val="24"/>
                <w:szCs w:val="24"/>
              </w:rPr>
              <w:t xml:space="preserve"> Utfordringer ved igangsetting og oppfølging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F5337">
              <w:rPr>
                <w:b/>
                <w:sz w:val="24"/>
                <w:szCs w:val="24"/>
              </w:rPr>
              <w:t xml:space="preserve"> </w:t>
            </w:r>
            <w:r w:rsidRPr="00EF5337">
              <w:rPr>
                <w:sz w:val="24"/>
                <w:szCs w:val="24"/>
              </w:rPr>
              <w:t>ved Ingeborg Skulberg, overlege palliativ avdeling, Ahus</w:t>
            </w:r>
          </w:p>
        </w:tc>
      </w:tr>
      <w:tr w:rsidR="008C7454" w:rsidRPr="00560306" w14:paraId="00622F5C" w14:textId="77777777" w:rsidTr="00D73B40">
        <w:tc>
          <w:tcPr>
            <w:tcW w:w="1838" w:type="dxa"/>
          </w:tcPr>
          <w:p w14:paraId="288E2ECA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71A5CACE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1B6831B6" w14:textId="77777777" w:rsidTr="00D73B40">
        <w:tc>
          <w:tcPr>
            <w:tcW w:w="1838" w:type="dxa"/>
          </w:tcPr>
          <w:p w14:paraId="1B88CDA5" w14:textId="54A71056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1240-1250:</w:t>
            </w:r>
          </w:p>
        </w:tc>
        <w:tc>
          <w:tcPr>
            <w:tcW w:w="8789" w:type="dxa"/>
          </w:tcPr>
          <w:p w14:paraId="4EEF252F" w14:textId="7D797F26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Pause</w:t>
            </w:r>
          </w:p>
          <w:p w14:paraId="6A46062F" w14:textId="6FEEF400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108FEAFD" w14:textId="77777777" w:rsidTr="00D73B40">
        <w:tc>
          <w:tcPr>
            <w:tcW w:w="1838" w:type="dxa"/>
          </w:tcPr>
          <w:p w14:paraId="34612C44" w14:textId="37B0FAE8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1250-1340:</w:t>
            </w:r>
          </w:p>
        </w:tc>
        <w:tc>
          <w:tcPr>
            <w:tcW w:w="8789" w:type="dxa"/>
          </w:tcPr>
          <w:p w14:paraId="0EEC0BDE" w14:textId="0B528B80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Støtt</w:t>
            </w:r>
            <w:r>
              <w:rPr>
                <w:b/>
                <w:bCs/>
                <w:sz w:val="24"/>
                <w:szCs w:val="24"/>
              </w:rPr>
              <w:t xml:space="preserve">e og avlastning til pårørende, </w:t>
            </w:r>
            <w:r w:rsidRPr="00BF4E38">
              <w:rPr>
                <w:bCs/>
                <w:sz w:val="24"/>
                <w:szCs w:val="24"/>
              </w:rPr>
              <w:t>v</w:t>
            </w:r>
            <w:r w:rsidRPr="00BF4E3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Reidun Hov </w:t>
            </w: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5337">
              <w:rPr>
                <w:sz w:val="24"/>
                <w:szCs w:val="24"/>
              </w:rPr>
              <w:t>fra Utviklingssenter for sykehjem og hjemmetjenester Innlandet (Hedmark)</w:t>
            </w:r>
          </w:p>
        </w:tc>
      </w:tr>
      <w:tr w:rsidR="008C7454" w:rsidRPr="00560306" w14:paraId="15EA99FB" w14:textId="77777777" w:rsidTr="00D73B40">
        <w:tc>
          <w:tcPr>
            <w:tcW w:w="1838" w:type="dxa"/>
          </w:tcPr>
          <w:p w14:paraId="6C95CA61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4981DC3B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73D42F8E" w14:textId="77777777" w:rsidTr="00D73B40">
        <w:tc>
          <w:tcPr>
            <w:tcW w:w="1838" w:type="dxa"/>
          </w:tcPr>
          <w:p w14:paraId="0D3D1AA6" w14:textId="64D73CAE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1340-1350:</w:t>
            </w:r>
          </w:p>
        </w:tc>
        <w:tc>
          <w:tcPr>
            <w:tcW w:w="8789" w:type="dxa"/>
          </w:tcPr>
          <w:p w14:paraId="7C340C98" w14:textId="2A5D96A2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Pause med frukt</w:t>
            </w:r>
          </w:p>
        </w:tc>
      </w:tr>
      <w:tr w:rsidR="008C7454" w:rsidRPr="00560306" w14:paraId="12CADE8D" w14:textId="77777777" w:rsidTr="00D73B40">
        <w:tc>
          <w:tcPr>
            <w:tcW w:w="1838" w:type="dxa"/>
          </w:tcPr>
          <w:p w14:paraId="5A3C2C32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51786516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10B3C532" w14:textId="77777777" w:rsidTr="00D73B40">
        <w:tc>
          <w:tcPr>
            <w:tcW w:w="1838" w:type="dxa"/>
          </w:tcPr>
          <w:p w14:paraId="5FCFE0F0" w14:textId="4BEC49D0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1350-1445:</w:t>
            </w:r>
          </w:p>
        </w:tc>
        <w:tc>
          <w:tcPr>
            <w:tcW w:w="8789" w:type="dxa"/>
          </w:tcPr>
          <w:p w14:paraId="44F5470E" w14:textId="322CFDCE" w:rsidR="008C7454" w:rsidRPr="001F1032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 xml:space="preserve">Etiske utfordringer i livets siste fase </w:t>
            </w:r>
            <w:r>
              <w:rPr>
                <w:sz w:val="24"/>
                <w:szCs w:val="24"/>
              </w:rPr>
              <w:t xml:space="preserve">ved </w:t>
            </w:r>
            <w:r>
              <w:t xml:space="preserve">regional etikkveileder i Vestfold/Telemark, Anita </w:t>
            </w:r>
            <w:proofErr w:type="spellStart"/>
            <w:r>
              <w:t>Nilo</w:t>
            </w:r>
            <w:proofErr w:type="spellEnd"/>
            <w:r>
              <w:rPr>
                <w:sz w:val="24"/>
                <w:szCs w:val="24"/>
              </w:rPr>
              <w:t xml:space="preserve"> i KS</w:t>
            </w:r>
          </w:p>
        </w:tc>
      </w:tr>
      <w:tr w:rsidR="008C7454" w:rsidRPr="00560306" w14:paraId="2D0F8DEE" w14:textId="77777777" w:rsidTr="00D73B40">
        <w:tc>
          <w:tcPr>
            <w:tcW w:w="1838" w:type="dxa"/>
          </w:tcPr>
          <w:p w14:paraId="6635350B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2240DA9D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133917A0" w14:textId="77777777" w:rsidTr="00D73B40">
        <w:tc>
          <w:tcPr>
            <w:tcW w:w="1838" w:type="dxa"/>
          </w:tcPr>
          <w:p w14:paraId="278C1905" w14:textId="27E21423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1445-1455:</w:t>
            </w:r>
          </w:p>
        </w:tc>
        <w:tc>
          <w:tcPr>
            <w:tcW w:w="8789" w:type="dxa"/>
          </w:tcPr>
          <w:p w14:paraId="44A89A6D" w14:textId="62F2E04A" w:rsidR="008C7454" w:rsidRPr="00EF5337" w:rsidRDefault="008C7454" w:rsidP="009279C5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Hva</w:t>
            </w:r>
            <w:r w:rsidR="009279C5">
              <w:rPr>
                <w:b/>
                <w:bCs/>
                <w:sz w:val="24"/>
                <w:szCs w:val="24"/>
              </w:rPr>
              <w:t xml:space="preserve"> har skjedd i de forskjellige områdene</w:t>
            </w:r>
            <w:r w:rsidRPr="00EF5337">
              <w:rPr>
                <w:b/>
                <w:bCs/>
                <w:sz w:val="24"/>
                <w:szCs w:val="24"/>
              </w:rPr>
              <w:t xml:space="preserve"> </w:t>
            </w:r>
            <w:r w:rsidR="009279C5">
              <w:rPr>
                <w:b/>
                <w:bCs/>
                <w:sz w:val="24"/>
                <w:szCs w:val="24"/>
              </w:rPr>
              <w:t xml:space="preserve">i Kompetansenettverket i palliasjon </w:t>
            </w:r>
            <w:r w:rsidRPr="00EF5337">
              <w:rPr>
                <w:b/>
                <w:bCs/>
                <w:sz w:val="24"/>
                <w:szCs w:val="24"/>
              </w:rPr>
              <w:t xml:space="preserve">siden sist? </w:t>
            </w:r>
            <w:r w:rsidR="004964C2" w:rsidRPr="004964C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ed </w:t>
            </w:r>
            <w:r w:rsidR="009279C5">
              <w:rPr>
                <w:sz w:val="24"/>
                <w:szCs w:val="24"/>
              </w:rPr>
              <w:t xml:space="preserve">områdeledere </w:t>
            </w:r>
          </w:p>
        </w:tc>
      </w:tr>
      <w:tr w:rsidR="008C7454" w:rsidRPr="00560306" w14:paraId="0E862E8F" w14:textId="77777777" w:rsidTr="00D73B40">
        <w:tc>
          <w:tcPr>
            <w:tcW w:w="1838" w:type="dxa"/>
          </w:tcPr>
          <w:p w14:paraId="172D6C98" w14:textId="77777777" w:rsidR="008C7454" w:rsidRPr="00EF5337" w:rsidRDefault="008C7454" w:rsidP="008C745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44ABD138" w14:textId="77777777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454" w:rsidRPr="00560306" w14:paraId="33811020" w14:textId="77777777" w:rsidTr="00D73B40">
        <w:tc>
          <w:tcPr>
            <w:tcW w:w="1838" w:type="dxa"/>
          </w:tcPr>
          <w:p w14:paraId="2B5F0BF2" w14:textId="347C3A2D" w:rsidR="008C7454" w:rsidRPr="00EF5337" w:rsidRDefault="008C7454" w:rsidP="008C7454">
            <w:pPr>
              <w:rPr>
                <w:sz w:val="24"/>
                <w:szCs w:val="24"/>
              </w:rPr>
            </w:pPr>
            <w:r w:rsidRPr="00EF5337">
              <w:rPr>
                <w:sz w:val="24"/>
                <w:szCs w:val="24"/>
              </w:rPr>
              <w:t>1455-1500:</w:t>
            </w:r>
          </w:p>
        </w:tc>
        <w:tc>
          <w:tcPr>
            <w:tcW w:w="8789" w:type="dxa"/>
          </w:tcPr>
          <w:p w14:paraId="785A1914" w14:textId="1FB9D62E" w:rsidR="008C7454" w:rsidRPr="00EF5337" w:rsidRDefault="008C7454" w:rsidP="008C7454">
            <w:pPr>
              <w:rPr>
                <w:b/>
                <w:bCs/>
                <w:sz w:val="24"/>
                <w:szCs w:val="24"/>
              </w:rPr>
            </w:pPr>
            <w:r w:rsidRPr="00EF5337">
              <w:rPr>
                <w:b/>
                <w:bCs/>
                <w:sz w:val="24"/>
                <w:szCs w:val="24"/>
              </w:rPr>
              <w:t>Avslutning</w:t>
            </w:r>
          </w:p>
        </w:tc>
      </w:tr>
    </w:tbl>
    <w:p w14:paraId="02AE81DA" w14:textId="44C1B7D1" w:rsidR="00C11F13" w:rsidRDefault="00C11F13" w:rsidP="00D73B40">
      <w:pPr>
        <w:rPr>
          <w:sz w:val="36"/>
          <w:szCs w:val="36"/>
        </w:rPr>
      </w:pPr>
    </w:p>
    <w:p w14:paraId="4A5917F1" w14:textId="321BE1CD" w:rsidR="003D5EC1" w:rsidRPr="00B378AA" w:rsidRDefault="003D5EC1" w:rsidP="00263AD7">
      <w:pPr>
        <w:rPr>
          <w:i/>
          <w:sz w:val="20"/>
          <w:szCs w:val="20"/>
        </w:rPr>
      </w:pPr>
      <w:r w:rsidRPr="00B378AA">
        <w:rPr>
          <w:i/>
          <w:sz w:val="20"/>
          <w:szCs w:val="20"/>
        </w:rPr>
        <w:t>Vi forbeholder oss retten til endring i programmet.</w:t>
      </w:r>
      <w:r w:rsidR="009C6B84" w:rsidRPr="00B378AA">
        <w:rPr>
          <w:noProof/>
          <w:sz w:val="20"/>
          <w:szCs w:val="20"/>
        </w:rPr>
        <w:t xml:space="preserve"> </w:t>
      </w:r>
      <w:r w:rsidR="00B378AA" w:rsidRPr="00B378AA">
        <w:rPr>
          <w:noProof/>
          <w:sz w:val="20"/>
          <w:szCs w:val="20"/>
        </w:rPr>
        <w:t>Mvh Kom</w:t>
      </w:r>
      <w:r w:rsidR="00B378AA">
        <w:rPr>
          <w:noProof/>
          <w:sz w:val="20"/>
          <w:szCs w:val="20"/>
        </w:rPr>
        <w:t>petansenettvereket i palliasjon i</w:t>
      </w:r>
      <w:r w:rsidR="00B378AA" w:rsidRPr="00B378AA">
        <w:rPr>
          <w:noProof/>
          <w:sz w:val="20"/>
          <w:szCs w:val="20"/>
        </w:rPr>
        <w:t xml:space="preserve"> Ahus opptaksområde</w:t>
      </w:r>
      <w:r w:rsidR="00B378AA">
        <w:rPr>
          <w:noProof/>
          <w:sz w:val="20"/>
          <w:szCs w:val="20"/>
        </w:rPr>
        <w:t>.</w:t>
      </w:r>
      <w:bookmarkStart w:id="0" w:name="_GoBack"/>
      <w:bookmarkEnd w:id="0"/>
    </w:p>
    <w:sectPr w:rsidR="003D5EC1" w:rsidRPr="00B378AA" w:rsidSect="00D73B40">
      <w:pgSz w:w="11906" w:h="16838"/>
      <w:pgMar w:top="907" w:right="1134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1"/>
    <w:rsid w:val="000042A8"/>
    <w:rsid w:val="000100AD"/>
    <w:rsid w:val="00053D61"/>
    <w:rsid w:val="0017584A"/>
    <w:rsid w:val="001A551E"/>
    <w:rsid w:val="001F1032"/>
    <w:rsid w:val="0023270B"/>
    <w:rsid w:val="00263AD7"/>
    <w:rsid w:val="00266B7B"/>
    <w:rsid w:val="0028421F"/>
    <w:rsid w:val="002C4B97"/>
    <w:rsid w:val="002D37AA"/>
    <w:rsid w:val="002E52E0"/>
    <w:rsid w:val="002E5574"/>
    <w:rsid w:val="003D5EC1"/>
    <w:rsid w:val="004964C2"/>
    <w:rsid w:val="004A0791"/>
    <w:rsid w:val="00560306"/>
    <w:rsid w:val="00585327"/>
    <w:rsid w:val="005D4019"/>
    <w:rsid w:val="005D7F1C"/>
    <w:rsid w:val="005F0108"/>
    <w:rsid w:val="00654415"/>
    <w:rsid w:val="006771F3"/>
    <w:rsid w:val="00695D4F"/>
    <w:rsid w:val="00701118"/>
    <w:rsid w:val="00737235"/>
    <w:rsid w:val="00787152"/>
    <w:rsid w:val="008B5A7A"/>
    <w:rsid w:val="008C7454"/>
    <w:rsid w:val="009279C5"/>
    <w:rsid w:val="0093692B"/>
    <w:rsid w:val="009C6B84"/>
    <w:rsid w:val="009D7F1E"/>
    <w:rsid w:val="00B378AA"/>
    <w:rsid w:val="00B931E4"/>
    <w:rsid w:val="00BB18A4"/>
    <w:rsid w:val="00BF4E38"/>
    <w:rsid w:val="00C11F13"/>
    <w:rsid w:val="00CC0AB0"/>
    <w:rsid w:val="00D03977"/>
    <w:rsid w:val="00D73B40"/>
    <w:rsid w:val="00EA237B"/>
    <w:rsid w:val="00ED29FB"/>
    <w:rsid w:val="00EF5337"/>
    <w:rsid w:val="00FD33AC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F583"/>
  <w15:chartTrackingRefBased/>
  <w15:docId w15:val="{530D301E-08F4-4167-9F76-8CEACD2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44DF4380</Template>
  <TotalTime>2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Skurdal Botnen</dc:creator>
  <cp:keywords/>
  <dc:description/>
  <cp:lastModifiedBy>Anette Skurdal Botnen</cp:lastModifiedBy>
  <cp:revision>3</cp:revision>
  <dcterms:created xsi:type="dcterms:W3CDTF">2021-09-23T07:14:00Z</dcterms:created>
  <dcterms:modified xsi:type="dcterms:W3CDTF">2021-09-23T07:16:00Z</dcterms:modified>
</cp:coreProperties>
</file>